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637" w14:textId="77777777" w:rsidR="00172D77" w:rsidRPr="00BC0616" w:rsidRDefault="00172D77" w:rsidP="00172D77">
      <w:pPr>
        <w:spacing w:before="120"/>
        <w:ind w:left="2880"/>
        <w:rPr>
          <w:b/>
          <w:sz w:val="28"/>
        </w:rPr>
      </w:pPr>
      <w:r w:rsidRPr="00BC0616">
        <w:rPr>
          <w:b/>
          <w:sz w:val="28"/>
        </w:rPr>
        <w:t>Summary</w:t>
      </w:r>
    </w:p>
    <w:p w14:paraId="0C7A3452" w14:textId="0E25B846" w:rsidR="003E1B8C" w:rsidRDefault="00621363" w:rsidP="001E7F4E">
      <w:pPr>
        <w:pStyle w:val="Heading1"/>
        <w:ind w:left="2880"/>
        <w:rPr>
          <w:rFonts w:eastAsia="Calibri"/>
        </w:rPr>
      </w:pPr>
      <w:r w:rsidRPr="00621363">
        <w:rPr>
          <w:rFonts w:eastAsia="Calibri"/>
        </w:rPr>
        <w:t>Software Integration Engineer</w:t>
      </w:r>
    </w:p>
    <w:p w14:paraId="2A97029E" w14:textId="609B5FCF" w:rsidR="00A964DB" w:rsidRDefault="00A964DB" w:rsidP="0026526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 seasoned software integrator with strong CI/CD skills and proven track record, willing to step up career path.</w:t>
      </w:r>
    </w:p>
    <w:p w14:paraId="24524386" w14:textId="01977603" w:rsidR="001668C4" w:rsidRDefault="0071523F" w:rsidP="0026526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Working</w:t>
      </w:r>
      <w:r w:rsidR="001668C4">
        <w:rPr>
          <w:sz w:val="24"/>
        </w:rPr>
        <w:t xml:space="preserve"> in</w:t>
      </w:r>
      <w:r w:rsidR="001668C4" w:rsidRPr="001668C4">
        <w:rPr>
          <w:sz w:val="24"/>
        </w:rPr>
        <w:t xml:space="preserve"> large-scale </w:t>
      </w:r>
      <w:r>
        <w:rPr>
          <w:sz w:val="24"/>
        </w:rPr>
        <w:t xml:space="preserve">Automotive </w:t>
      </w:r>
      <w:r w:rsidR="001668C4" w:rsidRPr="001668C4">
        <w:rPr>
          <w:sz w:val="24"/>
        </w:rPr>
        <w:t>software applications</w:t>
      </w:r>
      <w:r w:rsidR="0004148E">
        <w:rPr>
          <w:sz w:val="24"/>
        </w:rPr>
        <w:t>, with thousand of developers and testers</w:t>
      </w:r>
      <w:r>
        <w:rPr>
          <w:sz w:val="24"/>
        </w:rPr>
        <w:t xml:space="preserve"> around the world, and helping project to ship software quickly and efficiently to market, to make a continuous flow of bug fixes and new features by utilizing DevOps tools.</w:t>
      </w:r>
    </w:p>
    <w:p w14:paraId="5256A4CE" w14:textId="77777777" w:rsidR="00DC3A62" w:rsidRDefault="00A15806" w:rsidP="00E57615">
      <w:pPr>
        <w:spacing w:before="360"/>
        <w:ind w:left="2880"/>
        <w:rPr>
          <w:rFonts w:ascii="Tahoma" w:hAnsi="Tahoma" w:cs="Tahoma"/>
          <w:color w:val="000000"/>
          <w:sz w:val="27"/>
          <w:szCs w:val="27"/>
        </w:rPr>
      </w:pPr>
      <w:r>
        <w:rPr>
          <w:b/>
          <w:sz w:val="28"/>
        </w:rPr>
        <w:t>Objective</w:t>
      </w:r>
    </w:p>
    <w:p w14:paraId="60FD4DF2" w14:textId="02674BB8" w:rsidR="00A15806" w:rsidRPr="002472C4" w:rsidRDefault="00756950" w:rsidP="002472C4">
      <w:pPr>
        <w:pStyle w:val="ListParagraph"/>
        <w:numPr>
          <w:ilvl w:val="1"/>
          <w:numId w:val="3"/>
        </w:numPr>
        <w:rPr>
          <w:sz w:val="24"/>
        </w:rPr>
      </w:pPr>
      <w:r w:rsidRPr="00756950">
        <w:rPr>
          <w:sz w:val="24"/>
        </w:rPr>
        <w:t>Looking for a professional and friendly environment where I can maximize my contribution</w:t>
      </w:r>
      <w:r w:rsidR="00D35BC9">
        <w:rPr>
          <w:sz w:val="24"/>
        </w:rPr>
        <w:t>s</w:t>
      </w:r>
      <w:r w:rsidR="00C55A9F">
        <w:rPr>
          <w:sz w:val="24"/>
        </w:rPr>
        <w:t xml:space="preserve"> and step up my career.</w:t>
      </w:r>
    </w:p>
    <w:p w14:paraId="70A43851" w14:textId="77777777" w:rsidR="00753BF7" w:rsidRPr="00172D77" w:rsidRDefault="00753BF7" w:rsidP="005C55DD">
      <w:pPr>
        <w:spacing w:before="360"/>
        <w:ind w:left="2880"/>
        <w:rPr>
          <w:b/>
          <w:sz w:val="28"/>
        </w:rPr>
      </w:pPr>
      <w:r w:rsidRPr="00172D77">
        <w:rPr>
          <w:b/>
          <w:sz w:val="28"/>
        </w:rPr>
        <w:t>S</w:t>
      </w:r>
      <w:r>
        <w:rPr>
          <w:b/>
          <w:sz w:val="28"/>
        </w:rPr>
        <w:t>kill</w:t>
      </w:r>
      <w:r w:rsidR="00A51242">
        <w:rPr>
          <w:b/>
          <w:sz w:val="28"/>
        </w:rPr>
        <w:t>s</w:t>
      </w:r>
    </w:p>
    <w:p w14:paraId="671181D8" w14:textId="736A2CE8" w:rsidR="005E1AEC" w:rsidRDefault="00420C49" w:rsidP="001E7F4E">
      <w:pPr>
        <w:pStyle w:val="ListParagraph"/>
        <w:numPr>
          <w:ilvl w:val="1"/>
          <w:numId w:val="3"/>
        </w:numPr>
        <w:spacing w:before="60" w:after="60"/>
        <w:rPr>
          <w:sz w:val="24"/>
        </w:rPr>
      </w:pPr>
      <w:r>
        <w:rPr>
          <w:b/>
          <w:sz w:val="24"/>
        </w:rPr>
        <w:t>Strong knowledge</w:t>
      </w:r>
      <w:r w:rsidR="00422339" w:rsidRPr="00422339">
        <w:rPr>
          <w:sz w:val="24"/>
        </w:rPr>
        <w:t xml:space="preserve">: </w:t>
      </w:r>
      <w:r w:rsidR="00B854CB">
        <w:rPr>
          <w:sz w:val="24"/>
        </w:rPr>
        <w:t xml:space="preserve">Git, Gerrit, </w:t>
      </w:r>
      <w:r w:rsidR="009B6630">
        <w:rPr>
          <w:sz w:val="24"/>
        </w:rPr>
        <w:t xml:space="preserve">git-repo, </w:t>
      </w:r>
      <w:r w:rsidR="00297C93" w:rsidRPr="00297C93">
        <w:rPr>
          <w:sz w:val="24"/>
        </w:rPr>
        <w:t>GitHub Action</w:t>
      </w:r>
      <w:r w:rsidR="00561C3B">
        <w:rPr>
          <w:sz w:val="24"/>
        </w:rPr>
        <w:t xml:space="preserve">, </w:t>
      </w:r>
      <w:r w:rsidR="001516BB">
        <w:rPr>
          <w:sz w:val="24"/>
        </w:rPr>
        <w:t xml:space="preserve">Jenkins, </w:t>
      </w:r>
      <w:r w:rsidR="008102EF">
        <w:rPr>
          <w:sz w:val="24"/>
        </w:rPr>
        <w:t xml:space="preserve">Shell, </w:t>
      </w:r>
      <w:r w:rsidR="00461E91">
        <w:rPr>
          <w:sz w:val="24"/>
        </w:rPr>
        <w:t>Windows, Linux, Solaris</w:t>
      </w:r>
      <w:r w:rsidR="008102EF">
        <w:rPr>
          <w:sz w:val="24"/>
        </w:rPr>
        <w:t>, Docker</w:t>
      </w:r>
      <w:r w:rsidR="00FC7838">
        <w:rPr>
          <w:sz w:val="24"/>
        </w:rPr>
        <w:t>, ClearCase</w:t>
      </w:r>
      <w:r w:rsidR="002A3769">
        <w:rPr>
          <w:sz w:val="24"/>
        </w:rPr>
        <w:t>.</w:t>
      </w:r>
    </w:p>
    <w:p w14:paraId="25AF3694" w14:textId="61A29B51" w:rsidR="00DC3A62" w:rsidRPr="00BA33E7" w:rsidRDefault="001516BB" w:rsidP="001E7F4E">
      <w:pPr>
        <w:pStyle w:val="ListParagraph"/>
        <w:numPr>
          <w:ilvl w:val="1"/>
          <w:numId w:val="3"/>
        </w:numPr>
        <w:spacing w:before="60" w:after="60"/>
        <w:rPr>
          <w:b/>
          <w:sz w:val="28"/>
        </w:rPr>
      </w:pPr>
      <w:r>
        <w:rPr>
          <w:b/>
          <w:sz w:val="24"/>
        </w:rPr>
        <w:t>C</w:t>
      </w:r>
      <w:r w:rsidR="000C4CE3">
        <w:rPr>
          <w:b/>
          <w:sz w:val="24"/>
        </w:rPr>
        <w:t xml:space="preserve">an read code, understand </w:t>
      </w:r>
      <w:r>
        <w:rPr>
          <w:b/>
          <w:sz w:val="24"/>
        </w:rPr>
        <w:t>and debug</w:t>
      </w:r>
      <w:r w:rsidR="00422339" w:rsidRPr="00422339">
        <w:rPr>
          <w:sz w:val="24"/>
        </w:rPr>
        <w:t>:</w:t>
      </w:r>
      <w:r w:rsidR="000C4CE3">
        <w:rPr>
          <w:sz w:val="24"/>
        </w:rPr>
        <w:t xml:space="preserve"> </w:t>
      </w:r>
      <w:r w:rsidR="000A17E6">
        <w:rPr>
          <w:sz w:val="24"/>
        </w:rPr>
        <w:t>C/</w:t>
      </w:r>
      <w:r w:rsidR="007A6030">
        <w:rPr>
          <w:sz w:val="24"/>
        </w:rPr>
        <w:t xml:space="preserve">C++, </w:t>
      </w:r>
      <w:r w:rsidR="00DF4495">
        <w:rPr>
          <w:sz w:val="24"/>
        </w:rPr>
        <w:t>Python</w:t>
      </w:r>
      <w:r w:rsidR="007A6030">
        <w:rPr>
          <w:sz w:val="24"/>
        </w:rPr>
        <w:t xml:space="preserve">, </w:t>
      </w:r>
      <w:r w:rsidR="00AA6BA4">
        <w:rPr>
          <w:sz w:val="24"/>
        </w:rPr>
        <w:t xml:space="preserve">Perl, </w:t>
      </w:r>
      <w:r w:rsidR="007A6030">
        <w:rPr>
          <w:sz w:val="24"/>
        </w:rPr>
        <w:t xml:space="preserve">Java, </w:t>
      </w:r>
      <w:r w:rsidR="007A6030" w:rsidRPr="00422339">
        <w:rPr>
          <w:sz w:val="24"/>
        </w:rPr>
        <w:t>JavaScript</w:t>
      </w:r>
      <w:r w:rsidR="00E04255">
        <w:rPr>
          <w:sz w:val="24"/>
        </w:rPr>
        <w:t xml:space="preserve">, </w:t>
      </w:r>
      <w:r w:rsidR="000E394D">
        <w:rPr>
          <w:sz w:val="24"/>
        </w:rPr>
        <w:t>SQl</w:t>
      </w:r>
      <w:r w:rsidR="00273442">
        <w:rPr>
          <w:sz w:val="24"/>
        </w:rPr>
        <w:t>.</w:t>
      </w:r>
    </w:p>
    <w:p w14:paraId="362D7028" w14:textId="1FBC3157" w:rsidR="00BA33E7" w:rsidRDefault="00BA33E7" w:rsidP="001E7F4E">
      <w:pPr>
        <w:pStyle w:val="ListParagraph"/>
        <w:numPr>
          <w:ilvl w:val="1"/>
          <w:numId w:val="3"/>
        </w:numPr>
        <w:spacing w:before="60" w:after="60"/>
        <w:rPr>
          <w:b/>
          <w:sz w:val="28"/>
        </w:rPr>
      </w:pPr>
      <w:r>
        <w:rPr>
          <w:b/>
          <w:sz w:val="24"/>
        </w:rPr>
        <w:t xml:space="preserve">Working </w:t>
      </w:r>
      <w:r w:rsidRPr="00683EFF">
        <w:rPr>
          <w:bCs/>
          <w:sz w:val="24"/>
        </w:rPr>
        <w:t>in Agile/Scrum model</w:t>
      </w:r>
    </w:p>
    <w:p w14:paraId="4DCD8FF3" w14:textId="77777777" w:rsidR="00172D77" w:rsidRDefault="00172D77" w:rsidP="002814AE">
      <w:pPr>
        <w:spacing w:before="360"/>
        <w:ind w:left="2880"/>
        <w:rPr>
          <w:b/>
          <w:sz w:val="28"/>
        </w:rPr>
      </w:pPr>
      <w:r w:rsidRPr="002814AE">
        <w:rPr>
          <w:b/>
          <w:sz w:val="28"/>
        </w:rPr>
        <w:t>Experience</w:t>
      </w:r>
    </w:p>
    <w:p w14:paraId="6218425B" w14:textId="77777777" w:rsidR="0068445E" w:rsidRPr="001F4789" w:rsidRDefault="007831F3" w:rsidP="0068445E">
      <w:pPr>
        <w:spacing w:before="120" w:after="0"/>
        <w:ind w:left="2880"/>
        <w:rPr>
          <w:b/>
          <w:color w:val="00B0F0"/>
          <w:sz w:val="24"/>
        </w:rPr>
      </w:pPr>
      <w:r>
        <w:rPr>
          <w:b/>
          <w:color w:val="F79646" w:themeColor="accent6"/>
          <w:sz w:val="24"/>
        </w:rPr>
        <w:t>June</w:t>
      </w:r>
      <w:r w:rsidR="0068445E" w:rsidRPr="001516BB">
        <w:rPr>
          <w:b/>
          <w:color w:val="F79646" w:themeColor="accent6"/>
          <w:sz w:val="24"/>
        </w:rPr>
        <w:t xml:space="preserve"> </w:t>
      </w:r>
      <w:r w:rsidR="0068445E">
        <w:rPr>
          <w:b/>
          <w:color w:val="F79646" w:themeColor="accent6"/>
          <w:sz w:val="24"/>
        </w:rPr>
        <w:t>2017</w:t>
      </w:r>
      <w:r w:rsidR="0068445E" w:rsidRPr="001516BB">
        <w:rPr>
          <w:b/>
          <w:color w:val="F79646" w:themeColor="accent6"/>
          <w:sz w:val="24"/>
        </w:rPr>
        <w:t xml:space="preserve"> –</w:t>
      </w:r>
      <w:r w:rsidR="0068445E">
        <w:rPr>
          <w:b/>
          <w:color w:val="F79646" w:themeColor="accent6"/>
          <w:sz w:val="24"/>
        </w:rPr>
        <w:t xml:space="preserve"> </w:t>
      </w:r>
      <w:r>
        <w:rPr>
          <w:b/>
          <w:color w:val="F79646" w:themeColor="accent6"/>
          <w:sz w:val="24"/>
        </w:rPr>
        <w:t>present</w:t>
      </w:r>
      <w:r w:rsidR="0068445E" w:rsidRPr="001516BB">
        <w:rPr>
          <w:b/>
          <w:color w:val="F79646" w:themeColor="accent6"/>
          <w:sz w:val="24"/>
        </w:rPr>
        <w:t xml:space="preserve"> </w:t>
      </w:r>
      <w:r w:rsidR="0068445E" w:rsidRPr="001F4789">
        <w:rPr>
          <w:b/>
          <w:color w:val="00B0F0"/>
          <w:sz w:val="24"/>
        </w:rPr>
        <w:tab/>
      </w:r>
      <w:r w:rsidR="0068445E" w:rsidRPr="001F4789">
        <w:rPr>
          <w:b/>
          <w:color w:val="00B0F0"/>
          <w:sz w:val="24"/>
        </w:rPr>
        <w:tab/>
      </w:r>
      <w:r w:rsidR="00106D5E">
        <w:rPr>
          <w:b/>
          <w:color w:val="00B0F0"/>
          <w:sz w:val="24"/>
        </w:rPr>
        <w:tab/>
      </w:r>
      <w:r w:rsidR="0068445E">
        <w:rPr>
          <w:b/>
          <w:color w:val="00B0F0"/>
          <w:sz w:val="24"/>
        </w:rPr>
        <w:t>Car Multimedia</w:t>
      </w:r>
    </w:p>
    <w:p w14:paraId="57B6782C" w14:textId="0AF222D6" w:rsidR="0068445E" w:rsidRPr="001F4789" w:rsidRDefault="00444627" w:rsidP="0068445E">
      <w:pPr>
        <w:spacing w:after="120"/>
        <w:ind w:left="2880"/>
        <w:rPr>
          <w:b/>
          <w:bCs/>
          <w:i/>
          <w:color w:val="00B0F0"/>
          <w:sz w:val="24"/>
        </w:rPr>
      </w:pPr>
      <w:r w:rsidRPr="00444627">
        <w:rPr>
          <w:b/>
          <w:bCs/>
          <w:i/>
          <w:color w:val="00B0F0"/>
          <w:sz w:val="24"/>
        </w:rPr>
        <w:t xml:space="preserve">Bosch Global Software Technologies Vietnam </w:t>
      </w:r>
      <w:r w:rsidR="0068445E">
        <w:rPr>
          <w:b/>
          <w:bCs/>
          <w:i/>
          <w:color w:val="00B0F0"/>
          <w:sz w:val="24"/>
        </w:rPr>
        <w:t>– Specialist</w:t>
      </w:r>
    </w:p>
    <w:p w14:paraId="0E2D0508" w14:textId="77777777" w:rsidR="00260906" w:rsidRDefault="00260906" w:rsidP="00260906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 w:rsidRPr="00EA18A5">
        <w:rPr>
          <w:b/>
          <w:sz w:val="24"/>
        </w:rPr>
        <w:t>Project Description</w:t>
      </w:r>
      <w:r>
        <w:rPr>
          <w:b/>
          <w:sz w:val="24"/>
        </w:rPr>
        <w:t xml:space="preserve">: </w:t>
      </w:r>
      <w:r>
        <w:rPr>
          <w:sz w:val="24"/>
        </w:rPr>
        <w:t>Bosch Car Multimedia</w:t>
      </w:r>
      <w:r w:rsidRPr="00101FB7">
        <w:rPr>
          <w:sz w:val="24"/>
        </w:rPr>
        <w:t>.</w:t>
      </w:r>
    </w:p>
    <w:p w14:paraId="7026BD99" w14:textId="77777777" w:rsidR="00260906" w:rsidRDefault="00260906" w:rsidP="00260906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b/>
          <w:sz w:val="24"/>
        </w:rPr>
        <w:t>Project Size:</w:t>
      </w:r>
      <w:r>
        <w:rPr>
          <w:sz w:val="24"/>
        </w:rPr>
        <w:t xml:space="preserve"> thousands of developers and testers around the world.</w:t>
      </w:r>
    </w:p>
    <w:p w14:paraId="1944918B" w14:textId="77777777" w:rsidR="00260906" w:rsidRDefault="00260906" w:rsidP="00260906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b/>
          <w:sz w:val="24"/>
        </w:rPr>
        <w:t>Role:</w:t>
      </w:r>
      <w:r>
        <w:rPr>
          <w:sz w:val="24"/>
        </w:rPr>
        <w:t xml:space="preserve"> working in the </w:t>
      </w:r>
      <w:r w:rsidR="004D12E1">
        <w:rPr>
          <w:sz w:val="24"/>
        </w:rPr>
        <w:t>Integration</w:t>
      </w:r>
      <w:r>
        <w:rPr>
          <w:sz w:val="24"/>
        </w:rPr>
        <w:t xml:space="preserve"> team as a </w:t>
      </w:r>
      <w:r w:rsidR="009536FC">
        <w:rPr>
          <w:sz w:val="24"/>
        </w:rPr>
        <w:t>specialist</w:t>
      </w:r>
    </w:p>
    <w:p w14:paraId="3CEB2065" w14:textId="77777777" w:rsidR="001A5D44" w:rsidRDefault="001A5D44" w:rsidP="001A5D44">
      <w:pPr>
        <w:pStyle w:val="ListParagraph"/>
        <w:numPr>
          <w:ilvl w:val="1"/>
          <w:numId w:val="12"/>
        </w:numPr>
        <w:rPr>
          <w:sz w:val="24"/>
        </w:rPr>
      </w:pPr>
      <w:r w:rsidRPr="00265261">
        <w:rPr>
          <w:sz w:val="24"/>
        </w:rPr>
        <w:t xml:space="preserve">Developing and maintaining </w:t>
      </w:r>
      <w:r>
        <w:rPr>
          <w:sz w:val="24"/>
        </w:rPr>
        <w:t>CI system</w:t>
      </w:r>
    </w:p>
    <w:p w14:paraId="2346A646" w14:textId="77777777" w:rsidR="001A5D44" w:rsidRDefault="001A5D44" w:rsidP="001A5D44">
      <w:pPr>
        <w:pStyle w:val="ListParagraph"/>
        <w:numPr>
          <w:ilvl w:val="1"/>
          <w:numId w:val="12"/>
        </w:numPr>
        <w:rPr>
          <w:sz w:val="24"/>
        </w:rPr>
      </w:pPr>
      <w:r w:rsidRPr="00265261">
        <w:rPr>
          <w:sz w:val="24"/>
        </w:rPr>
        <w:t xml:space="preserve">Managing </w:t>
      </w:r>
      <w:r>
        <w:rPr>
          <w:sz w:val="24"/>
        </w:rPr>
        <w:t>git, Gerrit, build servers</w:t>
      </w:r>
    </w:p>
    <w:p w14:paraId="68658E43" w14:textId="77777777" w:rsidR="001A5D44" w:rsidRDefault="001A5D44" w:rsidP="001A5D44">
      <w:pPr>
        <w:pStyle w:val="ListParagraph"/>
        <w:numPr>
          <w:ilvl w:val="1"/>
          <w:numId w:val="12"/>
        </w:numPr>
        <w:rPr>
          <w:sz w:val="24"/>
        </w:rPr>
      </w:pPr>
      <w:r w:rsidRPr="00812661">
        <w:rPr>
          <w:sz w:val="24"/>
        </w:rPr>
        <w:lastRenderedPageBreak/>
        <w:t>Collaborating</w:t>
      </w:r>
      <w:r>
        <w:rPr>
          <w:sz w:val="24"/>
        </w:rPr>
        <w:t xml:space="preserve"> </w:t>
      </w:r>
      <w:r w:rsidRPr="00812661">
        <w:rPr>
          <w:sz w:val="24"/>
        </w:rPr>
        <w:t>developers and testers</w:t>
      </w:r>
      <w:r>
        <w:rPr>
          <w:sz w:val="24"/>
        </w:rPr>
        <w:t xml:space="preserve"> to make </w:t>
      </w:r>
      <w:r w:rsidRPr="00812661">
        <w:rPr>
          <w:sz w:val="24"/>
        </w:rPr>
        <w:t>the integration process of the software</w:t>
      </w:r>
    </w:p>
    <w:p w14:paraId="1B0FA172" w14:textId="77777777" w:rsidR="001A5D44" w:rsidRDefault="001A5D44" w:rsidP="001A5D44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S</w:t>
      </w:r>
      <w:r w:rsidRPr="00812661">
        <w:rPr>
          <w:sz w:val="24"/>
        </w:rPr>
        <w:t>upport</w:t>
      </w:r>
      <w:r>
        <w:rPr>
          <w:sz w:val="24"/>
        </w:rPr>
        <w:t>ing</w:t>
      </w:r>
      <w:r w:rsidRPr="00812661">
        <w:rPr>
          <w:sz w:val="24"/>
        </w:rPr>
        <w:t xml:space="preserve"> developers and testers with questions about integration tools or processes</w:t>
      </w:r>
    </w:p>
    <w:p w14:paraId="41B1449E" w14:textId="02869ED1" w:rsidR="001A5D44" w:rsidRDefault="001A5D44" w:rsidP="001A5D44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D</w:t>
      </w:r>
      <w:r w:rsidRPr="00812661">
        <w:rPr>
          <w:sz w:val="24"/>
        </w:rPr>
        <w:t>evelop</w:t>
      </w:r>
      <w:r>
        <w:rPr>
          <w:sz w:val="24"/>
        </w:rPr>
        <w:t>ing</w:t>
      </w:r>
      <w:r w:rsidRPr="00812661">
        <w:rPr>
          <w:sz w:val="24"/>
        </w:rPr>
        <w:t>, optimiz</w:t>
      </w:r>
      <w:r>
        <w:rPr>
          <w:sz w:val="24"/>
        </w:rPr>
        <w:t>ing</w:t>
      </w:r>
      <w:r w:rsidRPr="00812661">
        <w:rPr>
          <w:sz w:val="24"/>
        </w:rPr>
        <w:t xml:space="preserve"> and automat</w:t>
      </w:r>
      <w:r>
        <w:rPr>
          <w:sz w:val="24"/>
        </w:rPr>
        <w:t>ing</w:t>
      </w:r>
      <w:r w:rsidRPr="00812661">
        <w:rPr>
          <w:sz w:val="24"/>
        </w:rPr>
        <w:t xml:space="preserve"> integration processes and tools</w:t>
      </w:r>
    </w:p>
    <w:p w14:paraId="018769E8" w14:textId="6B59735A" w:rsidR="003E1DD7" w:rsidRPr="00265261" w:rsidRDefault="003E1DD7" w:rsidP="003E1DD7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Achievements: </w:t>
      </w:r>
      <w:r>
        <w:rPr>
          <w:bCs/>
          <w:sz w:val="24"/>
        </w:rPr>
        <w:t xml:space="preserve">get some rewards for good </w:t>
      </w:r>
      <w:r w:rsidR="0075080E">
        <w:rPr>
          <w:bCs/>
          <w:sz w:val="24"/>
        </w:rPr>
        <w:t>contributions</w:t>
      </w:r>
      <w:r>
        <w:rPr>
          <w:bCs/>
          <w:sz w:val="24"/>
        </w:rPr>
        <w:t xml:space="preserve"> into project.</w:t>
      </w:r>
    </w:p>
    <w:p w14:paraId="22EFB42C" w14:textId="77777777" w:rsidR="007B08D9" w:rsidRPr="001F4789" w:rsidRDefault="00BA1C31" w:rsidP="007B08D9">
      <w:pPr>
        <w:spacing w:before="120" w:after="0"/>
        <w:ind w:left="2880"/>
        <w:rPr>
          <w:b/>
          <w:color w:val="00B0F0"/>
          <w:sz w:val="24"/>
        </w:rPr>
      </w:pPr>
      <w:r>
        <w:rPr>
          <w:b/>
          <w:color w:val="F79646" w:themeColor="accent6"/>
          <w:sz w:val="24"/>
        </w:rPr>
        <w:t>March</w:t>
      </w:r>
      <w:r w:rsidR="007B08D9" w:rsidRPr="001516BB">
        <w:rPr>
          <w:b/>
          <w:color w:val="F79646" w:themeColor="accent6"/>
          <w:sz w:val="24"/>
        </w:rPr>
        <w:t xml:space="preserve"> </w:t>
      </w:r>
      <w:r>
        <w:rPr>
          <w:b/>
          <w:color w:val="F79646" w:themeColor="accent6"/>
          <w:sz w:val="24"/>
        </w:rPr>
        <w:t>2017</w:t>
      </w:r>
      <w:r w:rsidR="007B08D9" w:rsidRPr="001516BB">
        <w:rPr>
          <w:b/>
          <w:color w:val="F79646" w:themeColor="accent6"/>
          <w:sz w:val="24"/>
        </w:rPr>
        <w:t xml:space="preserve"> –</w:t>
      </w:r>
      <w:r>
        <w:rPr>
          <w:b/>
          <w:color w:val="F79646" w:themeColor="accent6"/>
          <w:sz w:val="24"/>
        </w:rPr>
        <w:t xml:space="preserve"> </w:t>
      </w:r>
      <w:r w:rsidR="00265261">
        <w:rPr>
          <w:b/>
          <w:color w:val="F79646" w:themeColor="accent6"/>
          <w:sz w:val="24"/>
        </w:rPr>
        <w:t>May 2017</w:t>
      </w:r>
      <w:r w:rsidR="007B08D9" w:rsidRPr="001516BB">
        <w:rPr>
          <w:b/>
          <w:color w:val="F79646" w:themeColor="accent6"/>
          <w:sz w:val="24"/>
        </w:rPr>
        <w:t xml:space="preserve"> </w:t>
      </w:r>
      <w:r w:rsidR="007B08D9" w:rsidRPr="001F4789">
        <w:rPr>
          <w:b/>
          <w:color w:val="00B0F0"/>
          <w:sz w:val="24"/>
        </w:rPr>
        <w:tab/>
      </w:r>
      <w:r w:rsidR="007B08D9" w:rsidRPr="001F4789">
        <w:rPr>
          <w:b/>
          <w:color w:val="00B0F0"/>
          <w:sz w:val="24"/>
        </w:rPr>
        <w:tab/>
      </w:r>
      <w:r w:rsidR="00654E61">
        <w:rPr>
          <w:b/>
          <w:color w:val="00B0F0"/>
          <w:sz w:val="24"/>
        </w:rPr>
        <w:t>SAP HANA in-memory database</w:t>
      </w:r>
    </w:p>
    <w:p w14:paraId="60DFB501" w14:textId="77777777" w:rsidR="007B08D9" w:rsidRPr="001F4789" w:rsidRDefault="00495F81" w:rsidP="007B08D9">
      <w:pPr>
        <w:spacing w:after="120"/>
        <w:ind w:left="2880"/>
        <w:rPr>
          <w:b/>
          <w:bCs/>
          <w:i/>
          <w:color w:val="00B0F0"/>
          <w:sz w:val="24"/>
        </w:rPr>
      </w:pPr>
      <w:r>
        <w:rPr>
          <w:b/>
          <w:bCs/>
          <w:i/>
          <w:color w:val="00B0F0"/>
          <w:sz w:val="24"/>
        </w:rPr>
        <w:t>SAP</w:t>
      </w:r>
      <w:r w:rsidR="007B08D9" w:rsidRPr="001F4789">
        <w:rPr>
          <w:b/>
          <w:bCs/>
          <w:i/>
          <w:color w:val="00B0F0"/>
          <w:sz w:val="24"/>
        </w:rPr>
        <w:t xml:space="preserve"> </w:t>
      </w:r>
      <w:r>
        <w:rPr>
          <w:b/>
          <w:bCs/>
          <w:i/>
          <w:color w:val="00B0F0"/>
          <w:sz w:val="24"/>
        </w:rPr>
        <w:t>–</w:t>
      </w:r>
      <w:r w:rsidR="007B08D9" w:rsidRPr="001F4789">
        <w:rPr>
          <w:b/>
          <w:bCs/>
          <w:i/>
          <w:color w:val="00B0F0"/>
          <w:sz w:val="24"/>
        </w:rPr>
        <w:t xml:space="preserve"> </w:t>
      </w:r>
      <w:r>
        <w:rPr>
          <w:b/>
          <w:bCs/>
          <w:i/>
          <w:color w:val="00B0F0"/>
          <w:sz w:val="24"/>
        </w:rPr>
        <w:t>Quality Specialist</w:t>
      </w:r>
    </w:p>
    <w:p w14:paraId="012FC9F9" w14:textId="77777777" w:rsidR="007B08D9" w:rsidRDefault="007B08D9" w:rsidP="00101FB7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 w:rsidRPr="00EA18A5">
        <w:rPr>
          <w:b/>
          <w:sz w:val="24"/>
        </w:rPr>
        <w:t>Project Description</w:t>
      </w:r>
      <w:r>
        <w:rPr>
          <w:b/>
          <w:sz w:val="24"/>
        </w:rPr>
        <w:t xml:space="preserve">: </w:t>
      </w:r>
      <w:r w:rsidR="00101FB7" w:rsidRPr="00101FB7">
        <w:rPr>
          <w:sz w:val="24"/>
        </w:rPr>
        <w:t>SAP HANA is an in-memory platform for processing high volumes of data in real-time.</w:t>
      </w:r>
    </w:p>
    <w:p w14:paraId="21640A6F" w14:textId="77777777" w:rsidR="007B08D9" w:rsidRDefault="007B08D9" w:rsidP="000448D5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b/>
          <w:sz w:val="24"/>
        </w:rPr>
        <w:t>Project Size:</w:t>
      </w:r>
      <w:r>
        <w:rPr>
          <w:sz w:val="24"/>
        </w:rPr>
        <w:t xml:space="preserve"> </w:t>
      </w:r>
      <w:r w:rsidR="003D0D7C">
        <w:rPr>
          <w:sz w:val="24"/>
        </w:rPr>
        <w:t>thousands of d</w:t>
      </w:r>
      <w:r>
        <w:rPr>
          <w:sz w:val="24"/>
        </w:rPr>
        <w:t xml:space="preserve">evelopers </w:t>
      </w:r>
      <w:r w:rsidR="003D0D7C">
        <w:rPr>
          <w:sz w:val="24"/>
        </w:rPr>
        <w:t>and</w:t>
      </w:r>
      <w:r w:rsidR="0010497F">
        <w:rPr>
          <w:sz w:val="24"/>
        </w:rPr>
        <w:t xml:space="preserve"> testers</w:t>
      </w:r>
      <w:r w:rsidR="009502ED">
        <w:rPr>
          <w:sz w:val="24"/>
        </w:rPr>
        <w:t xml:space="preserve"> around the world</w:t>
      </w:r>
      <w:r>
        <w:rPr>
          <w:sz w:val="24"/>
        </w:rPr>
        <w:t>.</w:t>
      </w:r>
    </w:p>
    <w:p w14:paraId="15F107EA" w14:textId="77777777" w:rsidR="009D43E5" w:rsidRDefault="000448D5" w:rsidP="000448D5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b/>
          <w:sz w:val="24"/>
        </w:rPr>
        <w:t>Role:</w:t>
      </w:r>
      <w:r>
        <w:rPr>
          <w:sz w:val="24"/>
        </w:rPr>
        <w:t xml:space="preserve"> working in the </w:t>
      </w:r>
      <w:r w:rsidR="009D43E5">
        <w:rPr>
          <w:sz w:val="24"/>
        </w:rPr>
        <w:t>QA Infrastructure team a</w:t>
      </w:r>
      <w:r w:rsidR="00164B99">
        <w:rPr>
          <w:sz w:val="24"/>
        </w:rPr>
        <w:t>s</w:t>
      </w:r>
      <w:r w:rsidR="00AD1B8C">
        <w:rPr>
          <w:sz w:val="24"/>
        </w:rPr>
        <w:t xml:space="preserve"> a</w:t>
      </w:r>
      <w:r w:rsidR="009D43E5">
        <w:rPr>
          <w:sz w:val="24"/>
        </w:rPr>
        <w:t xml:space="preserve"> DevOps Engineer</w:t>
      </w:r>
    </w:p>
    <w:p w14:paraId="5AC954D7" w14:textId="77777777" w:rsidR="000448D5" w:rsidRDefault="009D43E5" w:rsidP="009D43E5">
      <w:pPr>
        <w:numPr>
          <w:ilvl w:val="1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sz w:val="24"/>
        </w:rPr>
        <w:t xml:space="preserve"> </w:t>
      </w:r>
      <w:r w:rsidR="00AB7E88">
        <w:rPr>
          <w:sz w:val="24"/>
        </w:rPr>
        <w:t>Monitoring Jenkins jobs</w:t>
      </w:r>
    </w:p>
    <w:p w14:paraId="78C8A078" w14:textId="77777777" w:rsidR="00AB7E88" w:rsidRDefault="00AB7E88" w:rsidP="009D43E5">
      <w:pPr>
        <w:numPr>
          <w:ilvl w:val="1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sz w:val="24"/>
        </w:rPr>
        <w:t>Administrating Bugzilla, Gerrit, git</w:t>
      </w:r>
    </w:p>
    <w:p w14:paraId="43C11461" w14:textId="77777777" w:rsidR="00AB7E88" w:rsidRDefault="00AB7E88" w:rsidP="009D43E5">
      <w:pPr>
        <w:numPr>
          <w:ilvl w:val="1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sz w:val="24"/>
        </w:rPr>
        <w:t>Monitoring servers (</w:t>
      </w:r>
      <w:r w:rsidR="00132F94">
        <w:rPr>
          <w:sz w:val="24"/>
        </w:rPr>
        <w:t>hardware and software issues</w:t>
      </w:r>
      <w:r>
        <w:rPr>
          <w:sz w:val="24"/>
        </w:rPr>
        <w:t>)</w:t>
      </w:r>
    </w:p>
    <w:p w14:paraId="61379F95" w14:textId="77777777" w:rsidR="00AB7E88" w:rsidRPr="000448D5" w:rsidRDefault="0049030B" w:rsidP="009D43E5">
      <w:pPr>
        <w:numPr>
          <w:ilvl w:val="1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sz w:val="24"/>
        </w:rPr>
        <w:t>P</w:t>
      </w:r>
      <w:r w:rsidR="00AB7E88">
        <w:rPr>
          <w:sz w:val="24"/>
        </w:rPr>
        <w:t>roviding servers to developers and testers</w:t>
      </w:r>
      <w:r w:rsidR="00BF4096">
        <w:rPr>
          <w:sz w:val="24"/>
        </w:rPr>
        <w:t xml:space="preserve"> when they request</w:t>
      </w:r>
    </w:p>
    <w:p w14:paraId="2DF208DF" w14:textId="77777777" w:rsidR="00641999" w:rsidRPr="001F4789" w:rsidRDefault="0061052A" w:rsidP="00641999">
      <w:pPr>
        <w:spacing w:before="120" w:after="0"/>
        <w:ind w:left="2880"/>
        <w:rPr>
          <w:b/>
          <w:color w:val="00B0F0"/>
          <w:sz w:val="24"/>
        </w:rPr>
      </w:pPr>
      <w:r w:rsidRPr="001516BB">
        <w:rPr>
          <w:b/>
          <w:color w:val="F79646" w:themeColor="accent6"/>
          <w:sz w:val="24"/>
        </w:rPr>
        <w:t>December</w:t>
      </w:r>
      <w:r w:rsidR="00804CBE" w:rsidRPr="001516BB">
        <w:rPr>
          <w:b/>
          <w:color w:val="F79646" w:themeColor="accent6"/>
          <w:sz w:val="24"/>
        </w:rPr>
        <w:t xml:space="preserve"> 2011</w:t>
      </w:r>
      <w:r w:rsidR="00641999" w:rsidRPr="001516BB">
        <w:rPr>
          <w:b/>
          <w:color w:val="F79646" w:themeColor="accent6"/>
          <w:sz w:val="24"/>
        </w:rPr>
        <w:t xml:space="preserve"> – </w:t>
      </w:r>
      <w:r w:rsidR="001C2D44">
        <w:rPr>
          <w:b/>
          <w:color w:val="F79646" w:themeColor="accent6"/>
          <w:sz w:val="24"/>
        </w:rPr>
        <w:t>February 2017</w:t>
      </w:r>
      <w:r w:rsidR="00641999" w:rsidRPr="001516BB">
        <w:rPr>
          <w:b/>
          <w:color w:val="F79646" w:themeColor="accent6"/>
          <w:sz w:val="24"/>
        </w:rPr>
        <w:t xml:space="preserve"> </w:t>
      </w:r>
      <w:r w:rsidR="00641999" w:rsidRPr="001F4789">
        <w:rPr>
          <w:b/>
          <w:color w:val="00B0F0"/>
          <w:sz w:val="24"/>
        </w:rPr>
        <w:tab/>
      </w:r>
      <w:r w:rsidR="00641999" w:rsidRPr="001F4789">
        <w:rPr>
          <w:b/>
          <w:color w:val="00B0F0"/>
          <w:sz w:val="24"/>
        </w:rPr>
        <w:tab/>
      </w:r>
      <w:r w:rsidR="000A7B86">
        <w:rPr>
          <w:b/>
          <w:color w:val="00B0F0"/>
          <w:sz w:val="24"/>
        </w:rPr>
        <w:t>VitalQIP I</w:t>
      </w:r>
      <w:r w:rsidR="000A7B86" w:rsidRPr="00D77428">
        <w:rPr>
          <w:b/>
          <w:color w:val="00B0F0"/>
          <w:sz w:val="24"/>
        </w:rPr>
        <w:t>P Address Management</w:t>
      </w:r>
    </w:p>
    <w:p w14:paraId="394B2283" w14:textId="77777777" w:rsidR="00641999" w:rsidRPr="001F4789" w:rsidRDefault="00D73EA9" w:rsidP="00641999">
      <w:pPr>
        <w:spacing w:after="120"/>
        <w:ind w:left="2880"/>
        <w:rPr>
          <w:b/>
          <w:bCs/>
          <w:i/>
          <w:color w:val="00B0F0"/>
          <w:sz w:val="24"/>
        </w:rPr>
      </w:pPr>
      <w:r>
        <w:rPr>
          <w:b/>
          <w:bCs/>
          <w:i/>
          <w:color w:val="00B0F0"/>
          <w:sz w:val="24"/>
        </w:rPr>
        <w:t>TMA Solutions</w:t>
      </w:r>
      <w:r w:rsidR="00B52636" w:rsidRPr="001F4789">
        <w:rPr>
          <w:b/>
          <w:bCs/>
          <w:i/>
          <w:color w:val="00B0F0"/>
          <w:sz w:val="24"/>
        </w:rPr>
        <w:t xml:space="preserve"> - </w:t>
      </w:r>
      <w:r w:rsidR="002A7863" w:rsidRPr="001F4789">
        <w:rPr>
          <w:b/>
          <w:bCs/>
          <w:i/>
          <w:color w:val="00B0F0"/>
          <w:sz w:val="24"/>
        </w:rPr>
        <w:t>Senior Software</w:t>
      </w:r>
      <w:r w:rsidR="00641999" w:rsidRPr="001F4789">
        <w:rPr>
          <w:b/>
          <w:bCs/>
          <w:i/>
          <w:color w:val="00B0F0"/>
          <w:sz w:val="24"/>
        </w:rPr>
        <w:t xml:space="preserve"> Engineer</w:t>
      </w:r>
    </w:p>
    <w:p w14:paraId="1277CAB8" w14:textId="77777777" w:rsidR="006836C3" w:rsidRDefault="0061052A" w:rsidP="004206AC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 w:rsidRPr="00EA18A5">
        <w:rPr>
          <w:b/>
          <w:sz w:val="24"/>
        </w:rPr>
        <w:t>Project Description</w:t>
      </w:r>
      <w:r>
        <w:rPr>
          <w:b/>
          <w:sz w:val="24"/>
        </w:rPr>
        <w:t xml:space="preserve">: </w:t>
      </w:r>
      <w:r w:rsidR="008D1E1C" w:rsidRPr="008D1E1C">
        <w:rPr>
          <w:sz w:val="24"/>
        </w:rPr>
        <w:t>Alcatel-Lucent VitalQIP™ DNS/DHCP IP Address Management Software is a market-leading solution for automating IP address management services across networks. It streamlines management and cuts administrative costs for enterprises, government agencies, a</w:t>
      </w:r>
      <w:r w:rsidR="008D1E1C">
        <w:rPr>
          <w:sz w:val="24"/>
        </w:rPr>
        <w:t>nd service providers worldwide.</w:t>
      </w:r>
    </w:p>
    <w:p w14:paraId="18A8A121" w14:textId="77777777" w:rsidR="00442AE4" w:rsidRPr="006836C3" w:rsidRDefault="00442AE4" w:rsidP="004206AC">
      <w:pPr>
        <w:numPr>
          <w:ilvl w:val="0"/>
          <w:numId w:val="12"/>
        </w:numPr>
        <w:autoSpaceDE w:val="0"/>
        <w:spacing w:before="32"/>
        <w:ind w:right="-20"/>
        <w:jc w:val="both"/>
        <w:rPr>
          <w:sz w:val="24"/>
        </w:rPr>
      </w:pPr>
      <w:r>
        <w:rPr>
          <w:b/>
          <w:sz w:val="24"/>
        </w:rPr>
        <w:t>Project Size:</w:t>
      </w:r>
      <w:r w:rsidR="00E815BB">
        <w:rPr>
          <w:sz w:val="24"/>
        </w:rPr>
        <w:t xml:space="preserve"> 40</w:t>
      </w:r>
      <w:r w:rsidR="006D22F2">
        <w:rPr>
          <w:sz w:val="24"/>
        </w:rPr>
        <w:t xml:space="preserve"> Developers + 20</w:t>
      </w:r>
      <w:r w:rsidR="00F6238B">
        <w:rPr>
          <w:sz w:val="24"/>
        </w:rPr>
        <w:t xml:space="preserve"> QAs</w:t>
      </w:r>
      <w:r>
        <w:rPr>
          <w:sz w:val="24"/>
        </w:rPr>
        <w:t>.</w:t>
      </w:r>
    </w:p>
    <w:p w14:paraId="183A2FE1" w14:textId="77777777" w:rsidR="0087472B" w:rsidRPr="0087472B" w:rsidRDefault="0061052A" w:rsidP="004206AC">
      <w:pPr>
        <w:numPr>
          <w:ilvl w:val="0"/>
          <w:numId w:val="12"/>
        </w:numPr>
        <w:tabs>
          <w:tab w:val="num" w:pos="3240"/>
        </w:tabs>
        <w:spacing w:after="0"/>
        <w:jc w:val="both"/>
        <w:rPr>
          <w:sz w:val="24"/>
        </w:rPr>
      </w:pPr>
      <w:r w:rsidRPr="003966FE">
        <w:rPr>
          <w:b/>
          <w:sz w:val="24"/>
        </w:rPr>
        <w:t xml:space="preserve">Role(s): </w:t>
      </w:r>
    </w:p>
    <w:p w14:paraId="0B4B89C2" w14:textId="77777777" w:rsidR="0087472B" w:rsidRDefault="00364CA4" w:rsidP="0087472B">
      <w:pPr>
        <w:numPr>
          <w:ilvl w:val="1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Managing</w:t>
      </w:r>
      <w:r w:rsidR="006F3C3C">
        <w:rPr>
          <w:sz w:val="24"/>
        </w:rPr>
        <w:t xml:space="preserve"> </w:t>
      </w:r>
      <w:r w:rsidR="0087472B">
        <w:rPr>
          <w:sz w:val="24"/>
        </w:rPr>
        <w:t xml:space="preserve">source code control, </w:t>
      </w:r>
      <w:r w:rsidR="006F3C3C">
        <w:rPr>
          <w:sz w:val="24"/>
        </w:rPr>
        <w:t>build systems</w:t>
      </w:r>
      <w:r w:rsidR="0087472B">
        <w:rPr>
          <w:sz w:val="24"/>
        </w:rPr>
        <w:t xml:space="preserve"> and the</w:t>
      </w:r>
      <w:r w:rsidR="00E61389">
        <w:rPr>
          <w:sz w:val="24"/>
        </w:rPr>
        <w:t xml:space="preserve"> </w:t>
      </w:r>
      <w:r w:rsidR="00E61389" w:rsidRPr="00BA71A5">
        <w:rPr>
          <w:sz w:val="24"/>
        </w:rPr>
        <w:t>continuous integration</w:t>
      </w:r>
      <w:r w:rsidR="00E61389">
        <w:rPr>
          <w:sz w:val="24"/>
        </w:rPr>
        <w:t xml:space="preserve"> tools</w:t>
      </w:r>
    </w:p>
    <w:p w14:paraId="6BF081BC" w14:textId="77777777" w:rsidR="0061052A" w:rsidRDefault="0087472B" w:rsidP="0087472B">
      <w:pPr>
        <w:numPr>
          <w:ilvl w:val="1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D</w:t>
      </w:r>
      <w:r w:rsidR="006F3C3C">
        <w:rPr>
          <w:sz w:val="24"/>
        </w:rPr>
        <w:t>eveloping the DNS software</w:t>
      </w:r>
    </w:p>
    <w:p w14:paraId="04ADF439" w14:textId="77777777" w:rsidR="0087472B" w:rsidRDefault="0087472B" w:rsidP="0087472B">
      <w:pPr>
        <w:numPr>
          <w:ilvl w:val="1"/>
          <w:numId w:val="12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Developing the ELK stack software to monitor the DNS, DHCP logs.</w:t>
      </w:r>
    </w:p>
    <w:p w14:paraId="207EE9FA" w14:textId="77777777" w:rsidR="00F96189" w:rsidRDefault="00F96189" w:rsidP="004206AC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b/>
          <w:sz w:val="24"/>
        </w:rPr>
        <w:t>Achievements:</w:t>
      </w:r>
      <w:r>
        <w:rPr>
          <w:sz w:val="24"/>
        </w:rPr>
        <w:t xml:space="preserve"> </w:t>
      </w:r>
      <w:r w:rsidR="006914D9">
        <w:rPr>
          <w:sz w:val="24"/>
        </w:rPr>
        <w:t>could</w:t>
      </w:r>
      <w:r>
        <w:rPr>
          <w:sz w:val="24"/>
        </w:rPr>
        <w:t xml:space="preserve"> learn existing </w:t>
      </w:r>
      <w:r w:rsidR="0066786B">
        <w:rPr>
          <w:sz w:val="24"/>
        </w:rPr>
        <w:t>build scripts</w:t>
      </w:r>
      <w:r>
        <w:rPr>
          <w:sz w:val="24"/>
        </w:rPr>
        <w:t>, proposed a method to test data integrity that later turned out to be life-saver for this project.</w:t>
      </w:r>
    </w:p>
    <w:p w14:paraId="3FE2E94C" w14:textId="77777777" w:rsidR="003F2276" w:rsidRPr="003F2276" w:rsidRDefault="003F2276" w:rsidP="003F2276">
      <w:pPr>
        <w:spacing w:before="120" w:after="0"/>
        <w:ind w:left="2880"/>
        <w:rPr>
          <w:b/>
          <w:color w:val="00B0F0"/>
          <w:sz w:val="24"/>
        </w:rPr>
      </w:pPr>
      <w:r w:rsidRPr="00C12F66">
        <w:rPr>
          <w:b/>
          <w:color w:val="F79646" w:themeColor="accent6"/>
          <w:sz w:val="24"/>
        </w:rPr>
        <w:t>25 October 2015</w:t>
      </w:r>
      <w:r w:rsidRPr="003F2276">
        <w:rPr>
          <w:b/>
          <w:color w:val="00B0F0"/>
          <w:sz w:val="24"/>
        </w:rPr>
        <w:tab/>
      </w:r>
      <w:r w:rsidRPr="003F2276">
        <w:rPr>
          <w:b/>
          <w:color w:val="00B0F0"/>
          <w:sz w:val="24"/>
        </w:rPr>
        <w:tab/>
      </w:r>
      <w:r w:rsidR="001F08C0">
        <w:rPr>
          <w:b/>
          <w:color w:val="00B0F0"/>
          <w:sz w:val="24"/>
        </w:rPr>
        <w:t>USA o</w:t>
      </w:r>
      <w:r w:rsidRPr="003F2276">
        <w:rPr>
          <w:b/>
          <w:color w:val="00B0F0"/>
          <w:sz w:val="24"/>
        </w:rPr>
        <w:t>nsite experience</w:t>
      </w:r>
    </w:p>
    <w:p w14:paraId="7F1CDB67" w14:textId="77777777" w:rsidR="001F08C0" w:rsidRPr="001F08C0" w:rsidRDefault="003F2276" w:rsidP="001F08C0">
      <w:pPr>
        <w:numPr>
          <w:ilvl w:val="1"/>
          <w:numId w:val="12"/>
        </w:numPr>
        <w:spacing w:after="0"/>
        <w:jc w:val="both"/>
        <w:rPr>
          <w:sz w:val="24"/>
        </w:rPr>
      </w:pPr>
      <w:r w:rsidRPr="001F08C0">
        <w:rPr>
          <w:sz w:val="24"/>
        </w:rPr>
        <w:t>Set up</w:t>
      </w:r>
      <w:r w:rsidR="001F08C0">
        <w:rPr>
          <w:sz w:val="24"/>
        </w:rPr>
        <w:t xml:space="preserve"> new build machines</w:t>
      </w:r>
    </w:p>
    <w:p w14:paraId="1119F39C" w14:textId="77777777" w:rsidR="001F08C0" w:rsidRDefault="001F08C0" w:rsidP="001F08C0">
      <w:pPr>
        <w:numPr>
          <w:ilvl w:val="1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Maintain</w:t>
      </w:r>
      <w:r w:rsidR="00F57619">
        <w:rPr>
          <w:sz w:val="24"/>
        </w:rPr>
        <w:t>ing</w:t>
      </w:r>
      <w:r>
        <w:rPr>
          <w:sz w:val="24"/>
        </w:rPr>
        <w:t xml:space="preserve"> the NetApp server</w:t>
      </w:r>
      <w:r w:rsidR="006920BF">
        <w:rPr>
          <w:sz w:val="24"/>
        </w:rPr>
        <w:t>s</w:t>
      </w:r>
    </w:p>
    <w:p w14:paraId="2BA35E72" w14:textId="77777777" w:rsidR="001F08C0" w:rsidRDefault="001F08C0" w:rsidP="001F08C0">
      <w:pPr>
        <w:numPr>
          <w:ilvl w:val="1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Maintain</w:t>
      </w:r>
      <w:r w:rsidR="00F57619">
        <w:rPr>
          <w:sz w:val="24"/>
        </w:rPr>
        <w:t>ing</w:t>
      </w:r>
      <w:r>
        <w:rPr>
          <w:sz w:val="24"/>
        </w:rPr>
        <w:t xml:space="preserve"> the </w:t>
      </w:r>
      <w:r w:rsidR="006914D9">
        <w:rPr>
          <w:sz w:val="24"/>
        </w:rPr>
        <w:t>Quick Build</w:t>
      </w:r>
      <w:r>
        <w:rPr>
          <w:sz w:val="24"/>
        </w:rPr>
        <w:t xml:space="preserve"> server</w:t>
      </w:r>
      <w:r w:rsidR="006920BF">
        <w:rPr>
          <w:sz w:val="24"/>
        </w:rPr>
        <w:t>s</w:t>
      </w:r>
    </w:p>
    <w:p w14:paraId="356B0CCA" w14:textId="77777777" w:rsidR="003F2276" w:rsidRPr="00E25371" w:rsidRDefault="001F08C0" w:rsidP="00E25371">
      <w:pPr>
        <w:numPr>
          <w:ilvl w:val="1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Customers support</w:t>
      </w:r>
    </w:p>
    <w:p w14:paraId="66D65EE6" w14:textId="77777777" w:rsidR="00172D77" w:rsidRPr="00172D77" w:rsidRDefault="00172D77" w:rsidP="005C55DD">
      <w:pPr>
        <w:spacing w:before="360"/>
        <w:ind w:left="2880"/>
        <w:rPr>
          <w:b/>
          <w:sz w:val="28"/>
        </w:rPr>
      </w:pPr>
      <w:r w:rsidRPr="00172D77">
        <w:rPr>
          <w:b/>
          <w:sz w:val="28"/>
        </w:rPr>
        <w:t>Education</w:t>
      </w:r>
    </w:p>
    <w:p w14:paraId="49037C44" w14:textId="77777777" w:rsidR="00172D77" w:rsidRDefault="00390784" w:rsidP="005A6C50">
      <w:pPr>
        <w:spacing w:after="0"/>
        <w:ind w:left="3600"/>
        <w:rPr>
          <w:b/>
          <w:sz w:val="24"/>
        </w:rPr>
      </w:pPr>
      <w:r w:rsidRPr="00D91F87">
        <w:rPr>
          <w:b/>
          <w:color w:val="F79646" w:themeColor="accent6"/>
          <w:sz w:val="24"/>
          <w:lang w:val="en-GB"/>
        </w:rPr>
        <w:t>2007</w:t>
      </w:r>
      <w:r w:rsidR="00202556" w:rsidRPr="00D91F87">
        <w:rPr>
          <w:b/>
          <w:color w:val="F79646" w:themeColor="accent6"/>
          <w:sz w:val="24"/>
          <w:lang w:val="en-GB"/>
        </w:rPr>
        <w:t xml:space="preserve"> to</w:t>
      </w:r>
      <w:r w:rsidR="00BC6BC5" w:rsidRPr="00D91F87">
        <w:rPr>
          <w:b/>
          <w:color w:val="F79646" w:themeColor="accent6"/>
          <w:sz w:val="24"/>
          <w:lang w:val="en-GB"/>
        </w:rPr>
        <w:t xml:space="preserve"> </w:t>
      </w:r>
      <w:r w:rsidRPr="00D91F87">
        <w:rPr>
          <w:b/>
          <w:color w:val="F79646" w:themeColor="accent6"/>
          <w:sz w:val="24"/>
          <w:lang w:val="en-GB"/>
        </w:rPr>
        <w:t>2011</w:t>
      </w:r>
      <w:r w:rsidR="002377BB">
        <w:rPr>
          <w:b/>
          <w:sz w:val="24"/>
          <w:lang w:val="en-GB"/>
        </w:rPr>
        <w:tab/>
      </w:r>
      <w:r w:rsidR="002377BB">
        <w:rPr>
          <w:b/>
          <w:sz w:val="24"/>
          <w:lang w:val="en-GB"/>
        </w:rPr>
        <w:tab/>
      </w:r>
      <w:r w:rsidR="00E401A2">
        <w:rPr>
          <w:b/>
          <w:sz w:val="24"/>
        </w:rPr>
        <w:t>Can Tho</w:t>
      </w:r>
      <w:r w:rsidR="00BF7539">
        <w:rPr>
          <w:b/>
          <w:sz w:val="24"/>
        </w:rPr>
        <w:t xml:space="preserve"> </w:t>
      </w:r>
      <w:r w:rsidR="00255F1D">
        <w:rPr>
          <w:b/>
          <w:sz w:val="24"/>
        </w:rPr>
        <w:t>University</w:t>
      </w:r>
    </w:p>
    <w:p w14:paraId="25C306F6" w14:textId="77777777" w:rsidR="00BF7539" w:rsidRPr="00172D77" w:rsidRDefault="000D5A70" w:rsidP="00BF7539">
      <w:pPr>
        <w:spacing w:after="0"/>
        <w:ind w:left="5760"/>
        <w:rPr>
          <w:b/>
          <w:sz w:val="24"/>
        </w:rPr>
      </w:pPr>
      <w:r>
        <w:rPr>
          <w:b/>
          <w:sz w:val="24"/>
        </w:rPr>
        <w:t xml:space="preserve">Bachelor of </w:t>
      </w:r>
      <w:r w:rsidR="00BF7539">
        <w:rPr>
          <w:b/>
          <w:sz w:val="24"/>
        </w:rPr>
        <w:t>Software Engineering</w:t>
      </w:r>
    </w:p>
    <w:p w14:paraId="45EEBF11" w14:textId="77777777" w:rsidR="00172D77" w:rsidRPr="00172D77" w:rsidRDefault="00172D77" w:rsidP="00172D77">
      <w:pPr>
        <w:spacing w:before="120"/>
        <w:ind w:left="2880"/>
        <w:rPr>
          <w:b/>
          <w:sz w:val="28"/>
        </w:rPr>
      </w:pPr>
      <w:r w:rsidRPr="00172D77">
        <w:rPr>
          <w:b/>
          <w:sz w:val="28"/>
        </w:rPr>
        <w:t>Languages</w:t>
      </w:r>
    </w:p>
    <w:p w14:paraId="7324D5C0" w14:textId="21B47E87" w:rsidR="009168F6" w:rsidRPr="00172D77" w:rsidRDefault="009168F6" w:rsidP="009168F6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b/>
          <w:sz w:val="24"/>
        </w:rPr>
      </w:pPr>
      <w:r w:rsidRPr="00172D77">
        <w:rPr>
          <w:b/>
          <w:sz w:val="24"/>
        </w:rPr>
        <w:t>English:</w:t>
      </w:r>
      <w:r w:rsidR="00770A41">
        <w:rPr>
          <w:sz w:val="24"/>
        </w:rPr>
        <w:t xml:space="preserve"> Daily working with German, Swede, Indian, Chinese, Japanese</w:t>
      </w:r>
    </w:p>
    <w:p w14:paraId="67291A23" w14:textId="77777777" w:rsidR="00000390" w:rsidRDefault="003664D9" w:rsidP="00000390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sz w:val="24"/>
        </w:rPr>
      </w:pPr>
      <w:r w:rsidRPr="005E6BD0">
        <w:rPr>
          <w:b/>
          <w:sz w:val="24"/>
        </w:rPr>
        <w:t>Vietnamese:</w:t>
      </w:r>
      <w:r w:rsidR="008A1EFC">
        <w:rPr>
          <w:b/>
          <w:sz w:val="24"/>
        </w:rPr>
        <w:t xml:space="preserve"> </w:t>
      </w:r>
      <w:r w:rsidR="009168F6">
        <w:rPr>
          <w:sz w:val="24"/>
        </w:rPr>
        <w:t>Native</w:t>
      </w:r>
    </w:p>
    <w:p w14:paraId="2EDCA66E" w14:textId="77777777" w:rsidR="00000390" w:rsidRPr="00172D77" w:rsidRDefault="00BE4006" w:rsidP="00000390">
      <w:pPr>
        <w:spacing w:before="120"/>
        <w:ind w:left="2880"/>
        <w:rPr>
          <w:b/>
          <w:sz w:val="28"/>
        </w:rPr>
      </w:pPr>
      <w:r>
        <w:rPr>
          <w:b/>
          <w:sz w:val="28"/>
        </w:rPr>
        <w:t>Contact</w:t>
      </w:r>
    </w:p>
    <w:p w14:paraId="61E98B26" w14:textId="77777777" w:rsidR="00000390" w:rsidRPr="005F0B64" w:rsidRDefault="00E5272F" w:rsidP="00000390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b/>
          <w:sz w:val="24"/>
        </w:rPr>
      </w:pPr>
      <w:r>
        <w:rPr>
          <w:b/>
          <w:sz w:val="24"/>
        </w:rPr>
        <w:t>Mobile</w:t>
      </w:r>
      <w:r w:rsidR="00000390" w:rsidRPr="00172D77">
        <w:rPr>
          <w:b/>
          <w:sz w:val="24"/>
        </w:rPr>
        <w:t xml:space="preserve">: </w:t>
      </w:r>
      <w:r w:rsidR="0074104D">
        <w:rPr>
          <w:sz w:val="24"/>
        </w:rPr>
        <w:t>+84 81</w:t>
      </w:r>
      <w:r w:rsidR="00F64FEA">
        <w:rPr>
          <w:sz w:val="24"/>
        </w:rPr>
        <w:t>7 400 785</w:t>
      </w:r>
    </w:p>
    <w:p w14:paraId="578C0BB1" w14:textId="140B9418" w:rsidR="005F0B64" w:rsidRPr="00440293" w:rsidRDefault="00440293" w:rsidP="00000390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bCs/>
          <w:sz w:val="24"/>
        </w:rPr>
      </w:pPr>
      <w:r>
        <w:rPr>
          <w:b/>
          <w:sz w:val="24"/>
        </w:rPr>
        <w:t>Linked</w:t>
      </w:r>
      <w:r w:rsidR="005F0B64">
        <w:rPr>
          <w:b/>
          <w:sz w:val="24"/>
        </w:rPr>
        <w:t xml:space="preserve">: </w:t>
      </w:r>
      <w:hyperlink r:id="rId8" w:history="1">
        <w:r w:rsidR="003B3E8F" w:rsidRPr="00DA6A14">
          <w:rPr>
            <w:rStyle w:val="Hyperlink"/>
            <w:bCs/>
            <w:sz w:val="24"/>
          </w:rPr>
          <w:t>https://www.linkedin.com/in/vohungtuan</w:t>
        </w:r>
      </w:hyperlink>
      <w:r w:rsidR="003B3E8F">
        <w:rPr>
          <w:bCs/>
          <w:sz w:val="24"/>
        </w:rPr>
        <w:t xml:space="preserve"> </w:t>
      </w:r>
    </w:p>
    <w:p w14:paraId="32A96BCE" w14:textId="77777777" w:rsidR="00000390" w:rsidRPr="006E2A33" w:rsidRDefault="00611501" w:rsidP="00000390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rStyle w:val="Hyperlink"/>
          <w:color w:val="auto"/>
          <w:sz w:val="24"/>
          <w:u w:val="none"/>
        </w:rPr>
      </w:pPr>
      <w:r>
        <w:rPr>
          <w:b/>
          <w:sz w:val="24"/>
        </w:rPr>
        <w:t>E</w:t>
      </w:r>
      <w:r w:rsidR="002B6838">
        <w:rPr>
          <w:b/>
          <w:sz w:val="24"/>
        </w:rPr>
        <w:t>mail</w:t>
      </w:r>
      <w:r w:rsidR="00000390" w:rsidRPr="005E6BD0">
        <w:rPr>
          <w:b/>
          <w:sz w:val="24"/>
        </w:rPr>
        <w:t>:</w:t>
      </w:r>
      <w:r w:rsidR="00000390">
        <w:rPr>
          <w:b/>
          <w:sz w:val="24"/>
        </w:rPr>
        <w:t xml:space="preserve"> </w:t>
      </w:r>
      <w:hyperlink r:id="rId9" w:history="1">
        <w:r w:rsidR="008E10D0" w:rsidRPr="00BD1510">
          <w:rPr>
            <w:rStyle w:val="Hyperlink"/>
            <w:sz w:val="24"/>
          </w:rPr>
          <w:t>vohungtuan@gmail.com</w:t>
        </w:r>
      </w:hyperlink>
    </w:p>
    <w:p w14:paraId="289983E5" w14:textId="77777777" w:rsidR="00E7336B" w:rsidRDefault="006E2A33" w:rsidP="00254730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sz w:val="24"/>
        </w:rPr>
      </w:pPr>
      <w:r>
        <w:rPr>
          <w:b/>
          <w:sz w:val="24"/>
        </w:rPr>
        <w:t>GitHub:</w:t>
      </w:r>
      <w:r>
        <w:rPr>
          <w:sz w:val="24"/>
        </w:rPr>
        <w:t xml:space="preserve"> </w:t>
      </w:r>
      <w:hyperlink r:id="rId10" w:history="1">
        <w:r w:rsidR="006D498C" w:rsidRPr="00734C29">
          <w:rPr>
            <w:rStyle w:val="Hyperlink"/>
            <w:sz w:val="24"/>
          </w:rPr>
          <w:t>https://github.com/nguoianphu</w:t>
        </w:r>
      </w:hyperlink>
    </w:p>
    <w:p w14:paraId="2465BBAA" w14:textId="3A48984D" w:rsidR="006D78CB" w:rsidRDefault="006E2A33" w:rsidP="006D78CB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sz w:val="24"/>
        </w:rPr>
      </w:pPr>
      <w:r w:rsidRPr="006D498C">
        <w:rPr>
          <w:b/>
          <w:sz w:val="24"/>
        </w:rPr>
        <w:t>StackOverFlow:</w:t>
      </w:r>
      <w:r w:rsidRPr="006D498C">
        <w:rPr>
          <w:sz w:val="24"/>
        </w:rPr>
        <w:t xml:space="preserve"> </w:t>
      </w:r>
      <w:hyperlink r:id="rId11" w:history="1">
        <w:r w:rsidR="00A53F74" w:rsidRPr="00EF79E7">
          <w:rPr>
            <w:rStyle w:val="Hyperlink"/>
            <w:sz w:val="24"/>
          </w:rPr>
          <w:t>https://stackoverflow.com/users/691530/tuan</w:t>
        </w:r>
      </w:hyperlink>
    </w:p>
    <w:p w14:paraId="6DDD2991" w14:textId="4FC070FA" w:rsidR="000A4BC6" w:rsidRPr="006D78CB" w:rsidRDefault="00C2344C" w:rsidP="006D78CB">
      <w:pPr>
        <w:numPr>
          <w:ilvl w:val="0"/>
          <w:numId w:val="1"/>
        </w:numPr>
        <w:tabs>
          <w:tab w:val="num" w:pos="148"/>
        </w:tabs>
        <w:spacing w:after="0"/>
        <w:ind w:left="2880" w:firstLine="0"/>
        <w:rPr>
          <w:sz w:val="24"/>
        </w:rPr>
      </w:pPr>
      <w:r w:rsidRPr="006D78CB">
        <w:rPr>
          <w:b/>
          <w:sz w:val="24"/>
        </w:rPr>
        <w:t>Online CV:</w:t>
      </w:r>
      <w:r w:rsidRPr="006D78CB">
        <w:rPr>
          <w:sz w:val="24"/>
        </w:rPr>
        <w:t xml:space="preserve"> </w:t>
      </w:r>
      <w:hyperlink r:id="rId12" w:history="1">
        <w:r w:rsidR="00366CB7" w:rsidRPr="00EF79E7">
          <w:rPr>
            <w:rStyle w:val="Hyperlink"/>
            <w:sz w:val="24"/>
          </w:rPr>
          <w:t>https://vohungtuan.github.io</w:t>
        </w:r>
      </w:hyperlink>
    </w:p>
    <w:p w14:paraId="5890A473" w14:textId="77777777" w:rsidR="003C3317" w:rsidRPr="000A4BC6" w:rsidRDefault="003C3317" w:rsidP="003C3317">
      <w:pPr>
        <w:spacing w:after="0"/>
        <w:ind w:left="2668"/>
        <w:rPr>
          <w:sz w:val="24"/>
        </w:rPr>
      </w:pPr>
    </w:p>
    <w:sectPr w:rsidR="003C3317" w:rsidRPr="000A4BC6" w:rsidSect="00B33BDB">
      <w:headerReference w:type="default" r:id="rId13"/>
      <w:footerReference w:type="default" r:id="rId14"/>
      <w:pgSz w:w="12240" w:h="15840" w:code="1"/>
      <w:pgMar w:top="27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B6CC" w14:textId="77777777" w:rsidR="006D6D62" w:rsidRDefault="006D6D62" w:rsidP="00172D77">
      <w:pPr>
        <w:spacing w:after="0" w:line="240" w:lineRule="auto"/>
      </w:pPr>
      <w:r>
        <w:separator/>
      </w:r>
    </w:p>
  </w:endnote>
  <w:endnote w:type="continuationSeparator" w:id="0">
    <w:p w14:paraId="5B49F393" w14:textId="77777777" w:rsidR="006D6D62" w:rsidRDefault="006D6D62" w:rsidP="0017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DFA" w14:textId="77777777" w:rsidR="00B33BDB" w:rsidRPr="00566240" w:rsidRDefault="00CF0053" w:rsidP="00B33BDB">
    <w:pPr>
      <w:pStyle w:val="Footer"/>
      <w:tabs>
        <w:tab w:val="clear" w:pos="9360"/>
        <w:tab w:val="right" w:pos="10800"/>
      </w:tabs>
      <w:jc w:val="center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 w:rsidR="00690C29" w:rsidRPr="00566240">
      <w:rPr>
        <w:sz w:val="19"/>
        <w:szCs w:val="19"/>
      </w:rPr>
      <w:fldChar w:fldCharType="begin"/>
    </w:r>
    <w:r w:rsidRPr="00566240">
      <w:rPr>
        <w:sz w:val="19"/>
        <w:szCs w:val="19"/>
      </w:rPr>
      <w:instrText xml:space="preserve"> PAGE   \* MERGEFORMAT </w:instrText>
    </w:r>
    <w:r w:rsidR="00690C29" w:rsidRPr="00566240">
      <w:rPr>
        <w:sz w:val="19"/>
        <w:szCs w:val="19"/>
      </w:rPr>
      <w:fldChar w:fldCharType="separate"/>
    </w:r>
    <w:r w:rsidR="009116AB" w:rsidRPr="009116AB">
      <w:rPr>
        <w:b/>
        <w:noProof/>
        <w:sz w:val="19"/>
        <w:szCs w:val="19"/>
      </w:rPr>
      <w:t>3</w:t>
    </w:r>
    <w:r w:rsidR="00690C29" w:rsidRPr="00566240">
      <w:rPr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351E" w14:textId="77777777" w:rsidR="006D6D62" w:rsidRDefault="006D6D62" w:rsidP="00172D77">
      <w:pPr>
        <w:spacing w:after="0" w:line="240" w:lineRule="auto"/>
      </w:pPr>
      <w:r>
        <w:separator/>
      </w:r>
    </w:p>
  </w:footnote>
  <w:footnote w:type="continuationSeparator" w:id="0">
    <w:p w14:paraId="4F3E7F2B" w14:textId="77777777" w:rsidR="006D6D62" w:rsidRDefault="006D6D62" w:rsidP="0017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239" w14:textId="77777777" w:rsidR="00B33BDB" w:rsidRPr="00566240" w:rsidRDefault="00B96D45" w:rsidP="00B33BDB">
    <w:pPr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C277CF" wp14:editId="19BA449C">
              <wp:simplePos x="0" y="0"/>
              <wp:positionH relativeFrom="column">
                <wp:posOffset>-47625</wp:posOffset>
              </wp:positionH>
              <wp:positionV relativeFrom="paragraph">
                <wp:posOffset>-200660</wp:posOffset>
              </wp:positionV>
              <wp:extent cx="1249680" cy="1580515"/>
              <wp:effectExtent l="19050" t="19050" r="33020" b="58420"/>
              <wp:wrapNone/>
              <wp:docPr id="17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9680" cy="15805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3B98B54" w14:textId="6563EF89" w:rsidR="00B33BDB" w:rsidRPr="00E278DA" w:rsidRDefault="004C6568" w:rsidP="001401A6">
                          <w:pPr>
                            <w:jc w:val="center"/>
                            <w:rPr>
                              <w:rFonts w:ascii="Arial" w:hAnsi="Arial" w:cs="Arial"/>
                              <w:color w:val="548DD4"/>
                              <w:sz w:val="2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48DD4"/>
                              <w:sz w:val="26"/>
                            </w:rPr>
                            <w:drawing>
                              <wp:inline distT="0" distB="0" distL="0" distR="0" wp14:anchorId="45E9532E" wp14:editId="190E4291">
                                <wp:extent cx="1281112" cy="130082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640" cy="13186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277CF" id="Rectangle 50" o:spid="_x0000_s1026" style="position:absolute;margin-left:-3.75pt;margin-top:-15.8pt;width:98.4pt;height:12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" fillcolor="#4bacc6" strokecolor="#f2f2f2" strokeweight="3pt">
              <v:shadow on="t" color="#205867" opacity=".5" offset="1pt"/>
              <v:textbox style="mso-fit-shape-to-text:t">
                <w:txbxContent>
                  <w:p w14:paraId="63B98B54" w14:textId="6563EF89" w:rsidR="00B33BDB" w:rsidRPr="00E278DA" w:rsidRDefault="004C6568" w:rsidP="001401A6">
                    <w:pPr>
                      <w:jc w:val="center"/>
                      <w:rPr>
                        <w:rFonts w:ascii="Arial" w:hAnsi="Arial" w:cs="Arial"/>
                        <w:color w:val="548DD4"/>
                        <w:sz w:val="26"/>
                      </w:rPr>
                    </w:pPr>
                    <w:r>
                      <w:rPr>
                        <w:rFonts w:ascii="Arial" w:hAnsi="Arial" w:cs="Arial"/>
                        <w:noProof/>
                        <w:color w:val="548DD4"/>
                        <w:sz w:val="26"/>
                      </w:rPr>
                      <w:drawing>
                        <wp:inline distT="0" distB="0" distL="0" distR="0" wp14:anchorId="45E9532E" wp14:editId="190E4291">
                          <wp:extent cx="1281112" cy="1300821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640" cy="13186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F3EDBA" wp14:editId="27F3B497">
              <wp:simplePos x="0" y="0"/>
              <wp:positionH relativeFrom="column">
                <wp:posOffset>1556385</wp:posOffset>
              </wp:positionH>
              <wp:positionV relativeFrom="page">
                <wp:posOffset>210185</wp:posOffset>
              </wp:positionV>
              <wp:extent cx="5543550" cy="1480820"/>
              <wp:effectExtent l="0" t="0" r="0" b="5080"/>
              <wp:wrapNone/>
              <wp:docPr id="2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43550" cy="1480820"/>
                      </a:xfrm>
                      <a:custGeom>
                        <a:avLst/>
                        <a:gdLst>
                          <a:gd name="T0" fmla="*/ 0 w 1944"/>
                          <a:gd name="T1" fmla="*/ 0 h 493"/>
                          <a:gd name="T2" fmla="*/ 0 w 1944"/>
                          <a:gd name="T3" fmla="*/ 493 h 493"/>
                          <a:gd name="T4" fmla="*/ 1944 w 1944"/>
                          <a:gd name="T5" fmla="*/ 417 h 493"/>
                          <a:gd name="T6" fmla="*/ 1944 w 1944"/>
                          <a:gd name="T7" fmla="*/ 0 h 493"/>
                          <a:gd name="T8" fmla="*/ 0 w 1944"/>
                          <a:gd name="T9" fmla="*/ 0 h 4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44" h="493">
                            <a:moveTo>
                              <a:pt x="0" y="0"/>
                            </a:moveTo>
                            <a:cubicBezTo>
                              <a:pt x="0" y="493"/>
                              <a:pt x="0" y="493"/>
                              <a:pt x="0" y="493"/>
                            </a:cubicBezTo>
                            <a:cubicBezTo>
                              <a:pt x="736" y="359"/>
                              <a:pt x="1422" y="369"/>
                              <a:pt x="1944" y="417"/>
                            </a:cubicBezTo>
                            <a:cubicBezTo>
                              <a:pt x="1944" y="0"/>
                              <a:pt x="1944" y="0"/>
                              <a:pt x="1944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E43B2F"/>
                          </a:gs>
                          <a:gs pos="100000">
                            <a:srgbClr val="EF792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1C79F" id="Freeform 37" o:spid="_x0000_s1026" style="position:absolute;margin-left:122.55pt;margin-top:16.55pt;width:436.5pt;height:11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" path="m,c,493,,493,,493,736,359,1422,369,1944,417,1944,,1944,,1944,l,xe" fillcolor="#e43b2f" stroked="f">
              <v:fill color2="#ef792f" rotate="t" focus="100%" type="gradient"/>
              <v:path arrowok="t" o:connecttype="custom" o:connectlocs="0,0;0,1480820;5543550,1252539;5543550,0;0,0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63CB4A" wp14:editId="4E7AA5D5">
              <wp:simplePos x="0" y="0"/>
              <wp:positionH relativeFrom="column">
                <wp:posOffset>1732280</wp:posOffset>
              </wp:positionH>
              <wp:positionV relativeFrom="paragraph">
                <wp:posOffset>-159385</wp:posOffset>
              </wp:positionV>
              <wp:extent cx="2819400" cy="828675"/>
              <wp:effectExtent l="0" t="0" r="0" b="9525"/>
              <wp:wrapNone/>
              <wp:docPr id="1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E01A" w14:textId="77777777" w:rsidR="008B53CF" w:rsidRDefault="00382316" w:rsidP="008B53CF">
                          <w:pPr>
                            <w:widowControl w:val="0"/>
                            <w:spacing w:after="0"/>
                            <w:ind w:left="-86"/>
                            <w:rPr>
                              <w:rFonts w:cs="Arial"/>
                              <w:b/>
                              <w:color w:val="FFFFFE"/>
                              <w:sz w:val="25"/>
                              <w:szCs w:val="23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E"/>
                              <w:sz w:val="25"/>
                              <w:szCs w:val="23"/>
                              <w:lang w:val="fr-FR"/>
                            </w:rPr>
                            <w:t>Name :</w:t>
                          </w:r>
                          <w:r w:rsidR="00391BB0">
                            <w:rPr>
                              <w:rFonts w:cs="Arial"/>
                              <w:b/>
                              <w:color w:val="FFFFFE"/>
                              <w:sz w:val="25"/>
                              <w:szCs w:val="23"/>
                              <w:lang w:val="fr-FR"/>
                            </w:rPr>
                            <w:t xml:space="preserve"> </w:t>
                          </w:r>
                          <w:r w:rsidR="00433363">
                            <w:rPr>
                              <w:rFonts w:cs="Arial"/>
                              <w:b/>
                              <w:color w:val="FFFFFE"/>
                              <w:sz w:val="25"/>
                              <w:szCs w:val="23"/>
                              <w:lang w:val="fr-FR"/>
                            </w:rPr>
                            <w:t>Vo Hung Tuan</w:t>
                          </w:r>
                        </w:p>
                        <w:p w14:paraId="621811DF" w14:textId="77777777" w:rsidR="008B53CF" w:rsidRDefault="008B53CF" w:rsidP="008B53CF">
                          <w:pPr>
                            <w:widowControl w:val="0"/>
                            <w:spacing w:after="0"/>
                            <w:ind w:left="-86"/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Business </w:t>
                          </w:r>
                          <w:r w:rsidR="00382316" w:rsidRPr="00382316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Title</w:t>
                          </w:r>
                          <w:r w:rsidR="00382316"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:</w:t>
                          </w:r>
                          <w:r w:rsidR="003072D4"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  <w:t> </w:t>
                          </w:r>
                          <w:r w:rsidR="00382316" w:rsidRPr="00231F75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Specialist</w:t>
                          </w:r>
                        </w:p>
                        <w:p w14:paraId="50727C57" w14:textId="77777777" w:rsidR="00D579E9" w:rsidRDefault="00D579E9" w:rsidP="008B53CF">
                          <w:pPr>
                            <w:widowControl w:val="0"/>
                            <w:spacing w:after="0"/>
                            <w:ind w:left="-86"/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14:paraId="5318F7C3" w14:textId="77777777" w:rsidR="00D579E9" w:rsidRDefault="00D579E9" w:rsidP="008B53CF">
                          <w:pPr>
                            <w:widowControl w:val="0"/>
                            <w:spacing w:after="0"/>
                            <w:ind w:left="-86"/>
                            <w:rPr>
                              <w:rFonts w:ascii="Arial" w:hAnsi="Arial" w:cs="Arial"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14:paraId="7FE5CBBA" w14:textId="77777777" w:rsidR="00B33BDB" w:rsidRPr="00172D77" w:rsidRDefault="00B33BDB" w:rsidP="00172D77">
                          <w:pPr>
                            <w:widowControl w:val="0"/>
                            <w:spacing w:after="0"/>
                            <w:ind w:left="-86"/>
                            <w:rPr>
                              <w:rFonts w:cs="Arial"/>
                              <w:b/>
                              <w:color w:val="FFFFFE"/>
                              <w:sz w:val="25"/>
                              <w:szCs w:val="23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3CB4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136.4pt;margin-top:-12.55pt;width:222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" filled="f" stroked="f">
              <v:textbox>
                <w:txbxContent>
                  <w:p w14:paraId="37EEE01A" w14:textId="77777777" w:rsidR="008B53CF" w:rsidRDefault="00382316" w:rsidP="008B53CF">
                    <w:pPr>
                      <w:widowControl w:val="0"/>
                      <w:spacing w:after="0"/>
                      <w:ind w:left="-86"/>
                      <w:rPr>
                        <w:rFonts w:cs="Arial"/>
                        <w:b/>
                        <w:color w:val="FFFFFE"/>
                        <w:sz w:val="25"/>
                        <w:szCs w:val="23"/>
                        <w:lang w:val="fr-FR"/>
                      </w:rPr>
                    </w:pPr>
                    <w:r>
                      <w:rPr>
                        <w:rFonts w:cs="Arial"/>
                        <w:b/>
                        <w:color w:val="FFFFFE"/>
                        <w:sz w:val="25"/>
                        <w:szCs w:val="23"/>
                        <w:lang w:val="fr-FR"/>
                      </w:rPr>
                      <w:t>Name :</w:t>
                    </w:r>
                    <w:r w:rsidR="00391BB0">
                      <w:rPr>
                        <w:rFonts w:cs="Arial"/>
                        <w:b/>
                        <w:color w:val="FFFFFE"/>
                        <w:sz w:val="25"/>
                        <w:szCs w:val="23"/>
                        <w:lang w:val="fr-FR"/>
                      </w:rPr>
                      <w:t xml:space="preserve"> </w:t>
                    </w:r>
                    <w:r w:rsidR="00433363">
                      <w:rPr>
                        <w:rFonts w:cs="Arial"/>
                        <w:b/>
                        <w:color w:val="FFFFFE"/>
                        <w:sz w:val="25"/>
                        <w:szCs w:val="23"/>
                        <w:lang w:val="fr-FR"/>
                      </w:rPr>
                      <w:t>Vo Hung Tuan</w:t>
                    </w:r>
                  </w:p>
                  <w:p w14:paraId="621811DF" w14:textId="77777777" w:rsidR="008B53CF" w:rsidRDefault="008B53CF" w:rsidP="008B53CF">
                    <w:pPr>
                      <w:widowControl w:val="0"/>
                      <w:spacing w:after="0"/>
                      <w:ind w:left="-86"/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  <w:t xml:space="preserve">Business </w:t>
                    </w:r>
                    <w:r w:rsidR="00382316" w:rsidRPr="00382316">
                      <w:rPr>
                        <w:rFonts w:cs="Arial"/>
                        <w:b/>
                        <w:sz w:val="24"/>
                        <w:szCs w:val="24"/>
                      </w:rPr>
                      <w:t>Title</w:t>
                    </w:r>
                    <w:r w:rsidR="00382316"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  <w:t xml:space="preserve"> :</w:t>
                    </w:r>
                    <w:r w:rsidR="003072D4"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  <w:t> </w:t>
                    </w:r>
                    <w:r w:rsidR="00382316" w:rsidRPr="00231F75">
                      <w:rPr>
                        <w:rFonts w:cs="Arial"/>
                        <w:b/>
                        <w:sz w:val="24"/>
                        <w:szCs w:val="24"/>
                      </w:rPr>
                      <w:t>Specialist</w:t>
                    </w:r>
                  </w:p>
                  <w:p w14:paraId="50727C57" w14:textId="77777777" w:rsidR="00D579E9" w:rsidRDefault="00D579E9" w:rsidP="008B53CF">
                    <w:pPr>
                      <w:widowControl w:val="0"/>
                      <w:spacing w:after="0"/>
                      <w:ind w:left="-86"/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</w:pPr>
                  </w:p>
                  <w:p w14:paraId="5318F7C3" w14:textId="77777777" w:rsidR="00D579E9" w:rsidRDefault="00D579E9" w:rsidP="008B53CF">
                    <w:pPr>
                      <w:widowControl w:val="0"/>
                      <w:spacing w:after="0"/>
                      <w:ind w:left="-86"/>
                      <w:rPr>
                        <w:rFonts w:ascii="Arial" w:hAnsi="Arial" w:cs="Arial"/>
                        <w:color w:val="222222"/>
                        <w:sz w:val="16"/>
                        <w:szCs w:val="16"/>
                      </w:rPr>
                    </w:pPr>
                  </w:p>
                  <w:p w14:paraId="7FE5CBBA" w14:textId="77777777" w:rsidR="00B33BDB" w:rsidRPr="00172D77" w:rsidRDefault="00B33BDB" w:rsidP="00172D77">
                    <w:pPr>
                      <w:widowControl w:val="0"/>
                      <w:spacing w:after="0"/>
                      <w:ind w:left="-86"/>
                      <w:rPr>
                        <w:rFonts w:cs="Arial"/>
                        <w:b/>
                        <w:color w:val="FFFFFE"/>
                        <w:sz w:val="25"/>
                        <w:szCs w:val="23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 wp14:anchorId="5238AEF3" wp14:editId="639C808F">
              <wp:simplePos x="0" y="0"/>
              <wp:positionH relativeFrom="column">
                <wp:posOffset>2114550</wp:posOffset>
              </wp:positionH>
              <wp:positionV relativeFrom="page">
                <wp:posOffset>416560</wp:posOffset>
              </wp:positionV>
              <wp:extent cx="4229100" cy="457200"/>
              <wp:effectExtent l="0" t="0" r="0" b="0"/>
              <wp:wrapNone/>
              <wp:docPr id="1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7BF56" w14:textId="77777777" w:rsidR="00B33BDB" w:rsidRPr="00566240" w:rsidRDefault="00CF0053" w:rsidP="00B33BDB">
                          <w:pPr>
                            <w:widowControl w:val="0"/>
                            <w:spacing w:line="520" w:lineRule="exact"/>
                            <w:rPr>
                              <w:rFonts w:cs="Arial"/>
                              <w:color w:val="FFFFFE"/>
                              <w:w w:val="90"/>
                              <w:sz w:val="46"/>
                              <w:szCs w:val="46"/>
                            </w:rPr>
                          </w:pPr>
                          <w:r w:rsidRPr="00566240">
                            <w:rPr>
                              <w:rFonts w:cs="Arial"/>
                              <w:color w:val="FFFFFE"/>
                              <w:w w:val="90"/>
                              <w:sz w:val="46"/>
                              <w:szCs w:val="46"/>
                            </w:rPr>
                            <w:t>Information Technology Solutions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AEF3" id="Text Box 35" o:spid="_x0000_s1028" type="#_x0000_t202" style="position:absolute;margin-left:166.5pt;margin-top:32.8pt;width:333pt;height:3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" filled="f" stroked="f">
              <v:textbox inset="2.88pt,2.88pt,2.88pt,2.88pt">
                <w:txbxContent>
                  <w:p w14:paraId="11C7BF56" w14:textId="77777777" w:rsidR="00B33BDB" w:rsidRPr="00566240" w:rsidRDefault="00CF0053" w:rsidP="00B33BDB">
                    <w:pPr>
                      <w:widowControl w:val="0"/>
                      <w:spacing w:line="520" w:lineRule="exact"/>
                      <w:rPr>
                        <w:rFonts w:cs="Arial"/>
                        <w:color w:val="FFFFFE"/>
                        <w:w w:val="90"/>
                        <w:sz w:val="46"/>
                        <w:szCs w:val="46"/>
                      </w:rPr>
                    </w:pPr>
                    <w:r w:rsidRPr="00566240">
                      <w:rPr>
                        <w:rFonts w:cs="Arial"/>
                        <w:color w:val="FFFFFE"/>
                        <w:w w:val="90"/>
                        <w:sz w:val="46"/>
                        <w:szCs w:val="46"/>
                      </w:rPr>
                      <w:t>Information Technology Solutions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1451B">
      <w:rPr>
        <w:sz w:val="19"/>
        <w:szCs w:val="19"/>
      </w:rPr>
      <w:t>`</w:t>
    </w:r>
  </w:p>
  <w:p w14:paraId="7DB6979C" w14:textId="77777777" w:rsidR="00B33BDB" w:rsidRPr="00566240" w:rsidRDefault="00B96D45" w:rsidP="00B33BDB">
    <w:pPr>
      <w:rPr>
        <w:sz w:val="19"/>
        <w:szCs w:val="19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05FCD774" wp14:editId="4FE22706">
              <wp:simplePos x="0" y="0"/>
              <wp:positionH relativeFrom="column">
                <wp:posOffset>-222250</wp:posOffset>
              </wp:positionH>
              <wp:positionV relativeFrom="page">
                <wp:posOffset>207645</wp:posOffset>
              </wp:positionV>
              <wp:extent cx="1771650" cy="9601200"/>
              <wp:effectExtent l="0" t="0" r="19050" b="38100"/>
              <wp:wrapNone/>
              <wp:docPr id="13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0" cy="96012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8A4E2" id="Rectangle 36" o:spid="_x0000_s1026" style="position:absolute;margin-left:-17.5pt;margin-top:16.35pt;width:139.5pt;height:75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" fillcolor="#4bacc6" stroked="f">
              <v:shadow on="t" color="#205867" opacity=".5" offset="1pt"/>
              <v:textbox inset="2.88pt,2.88pt,2.88pt,2.88pt"/>
              <w10:wrap anchory="page"/>
            </v:rect>
          </w:pict>
        </mc:Fallback>
      </mc:AlternateContent>
    </w:r>
  </w:p>
  <w:p w14:paraId="60E332E2" w14:textId="77777777" w:rsidR="00B33BDB" w:rsidRPr="00566240" w:rsidRDefault="00B96D45" w:rsidP="00B33BDB">
    <w:pPr>
      <w:rPr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1FFFFA0" wp14:editId="44FE6CEC">
              <wp:simplePos x="0" y="0"/>
              <wp:positionH relativeFrom="column">
                <wp:posOffset>-212090</wp:posOffset>
              </wp:positionH>
              <wp:positionV relativeFrom="paragraph">
                <wp:posOffset>-1905</wp:posOffset>
              </wp:positionV>
              <wp:extent cx="7313295" cy="918845"/>
              <wp:effectExtent l="0" t="0" r="20955" b="14605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3295" cy="918845"/>
                        <a:chOff x="379" y="1575"/>
                        <a:chExt cx="11517" cy="1447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390" y="1575"/>
                          <a:ext cx="11506" cy="1173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40"/>
                      <wpg:cNvGrpSpPr>
                        <a:grpSpLocks/>
                      </wpg:cNvGrpSpPr>
                      <wpg:grpSpPr bwMode="auto">
                        <a:xfrm>
                          <a:off x="379" y="1629"/>
                          <a:ext cx="11517" cy="1393"/>
                          <a:chOff x="379" y="1618"/>
                          <a:chExt cx="11517" cy="1393"/>
                        </a:xfrm>
                      </wpg:grpSpPr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379" y="1618"/>
                            <a:ext cx="11517" cy="1393"/>
                            <a:chOff x="379" y="1618"/>
                            <a:chExt cx="11517" cy="1393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379" y="1708"/>
                              <a:ext cx="11506" cy="1064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25 h 225"/>
                                <a:gd name="T2" fmla="*/ 2448 w 2448"/>
                                <a:gd name="T3" fmla="*/ 93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25">
                                  <a:moveTo>
                                    <a:pt x="0" y="225"/>
                                  </a:moveTo>
                                  <a:cubicBezTo>
                                    <a:pt x="937" y="0"/>
                                    <a:pt x="1829" y="24"/>
                                    <a:pt x="2448" y="9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379" y="1618"/>
                              <a:ext cx="11517" cy="1393"/>
                              <a:chOff x="379" y="1618"/>
                              <a:chExt cx="11517" cy="1393"/>
                            </a:xfrm>
                          </wpg:grpSpPr>
                          <wps:wsp>
                            <wps:cNvPr id="1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390" y="1739"/>
                                <a:ext cx="11506" cy="1272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269 h 269"/>
                                  <a:gd name="T2" fmla="*/ 2448 w 2448"/>
                                  <a:gd name="T3" fmla="*/ 47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69">
                                    <a:moveTo>
                                      <a:pt x="0" y="269"/>
                                    </a:moveTo>
                                    <a:cubicBezTo>
                                      <a:pt x="927" y="9"/>
                                      <a:pt x="1821" y="0"/>
                                      <a:pt x="2448" y="47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FFFE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79" y="1618"/>
                                <a:ext cx="11506" cy="1163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246 h 246"/>
                                  <a:gd name="T2" fmla="*/ 2448 w 2448"/>
                                  <a:gd name="T3" fmla="*/ 59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46">
                                    <a:moveTo>
                                      <a:pt x="0" y="246"/>
                                    </a:moveTo>
                                    <a:cubicBezTo>
                                      <a:pt x="930" y="0"/>
                                      <a:pt x="1822" y="3"/>
                                      <a:pt x="2448" y="59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FFFFFE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390" y="1692"/>
                            <a:ext cx="11506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FEA8E" id="Group 38" o:spid="_x0000_s1026" style="position:absolute;margin-left:-16.7pt;margin-top:-.15pt;width:575.85pt;height:72.35pt;z-index:251656704" coordorigin="379,1575" coordsize="11517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">
              <v:shape id="Freeform 39" o:spid="_x0000_s1027" style="position:absolute;left:390;top:1575;width:11506;height:1173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" path="m2448,56c1822,1,929,,,248e" filled="f" strokecolor="#efb32f" strokeweight=".5pt">
                <v:stroke joinstyle="miter"/>
                <v:path arrowok="t" o:connecttype="custom" o:connectlocs="11506,265;0,1173" o:connectangles="0,0"/>
              </v:shape>
              <v:group id="Group 40" o:spid="_x0000_s1028" style="position:absolute;left:379;top:1629;width:11517;height:1393" coordorigin="379,1618" coordsize="1151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41" o:spid="_x0000_s1029" style="position:absolute;left:379;top:1618;width:11517;height:1393" coordorigin="379,1618" coordsize="1151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2" o:spid="_x0000_s1030" style="position:absolute;left:379;top:1708;width:11506;height:1064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" path="m,225c937,,1829,24,2448,93e" filled="f" strokecolor="#fffffe" strokeweight=".5pt">
                    <v:stroke joinstyle="miter"/>
                    <v:path arrowok="t" o:connecttype="custom" o:connectlocs="0,1064;11506,440" o:connectangles="0,0"/>
                  </v:shape>
                  <v:group id="Group 43" o:spid="_x0000_s1031" style="position:absolute;left:379;top:1618;width:11517;height:1393" coordorigin="379,1618" coordsize="1151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44" o:spid="_x0000_s1032" style="position:absolute;left:390;top:1739;width:11506;height:1272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" path="m,269c927,9,1821,,2448,47e" filled="f" strokecolor="#fffffe" strokeweight=".5pt">
                      <v:stroke joinstyle="miter"/>
                      <v:path arrowok="t" o:connecttype="custom" o:connectlocs="0,1272;11506,222" o:connectangles="0,0"/>
                    </v:shape>
                    <v:shape id="Freeform 45" o:spid="_x0000_s1033" style="position:absolute;left:379;top:1618;width:11506;height:1163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" path="m,246c930,,1822,3,2448,59e" filled="f" strokecolor="#fffffe" strokeweight=".5pt">
                      <v:stroke joinstyle="miter"/>
                      <v:path arrowok="t" o:connecttype="custom" o:connectlocs="0,1163;11506,279" o:connectangles="0,0"/>
                    </v:shape>
                  </v:group>
                </v:group>
                <v:shape id="Freeform 46" o:spid="_x0000_s1034" style="position:absolute;left:390;top:1692;width:11506;height:1173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" path="m,248c929,,1821,1,2448,55e" filled="f" strokecolor="#efb32f" strokeweight=".5pt">
                  <v:stroke joinstyle="miter"/>
                  <v:path arrowok="t" o:connecttype="custom" o:connectlocs="0,1173;11506,260" o:connectangles="0,0"/>
                </v:shape>
              </v:group>
            </v:group>
          </w:pict>
        </mc:Fallback>
      </mc:AlternateContent>
    </w:r>
    <w:r w:rsidR="00CF0053" w:rsidRPr="00566240">
      <w:rPr>
        <w:sz w:val="19"/>
        <w:szCs w:val="19"/>
      </w:rPr>
      <w:br w:type="page"/>
    </w:r>
  </w:p>
  <w:p w14:paraId="0723E1A5" w14:textId="77777777" w:rsidR="00B33BDB" w:rsidRPr="00566240" w:rsidRDefault="00284C2E">
    <w:pPr>
      <w:pStyle w:val="Header"/>
      <w:rPr>
        <w:sz w:val="19"/>
        <w:szCs w:val="19"/>
      </w:rPr>
    </w:pPr>
    <w:r>
      <w:rPr>
        <w:noProof/>
      </w:rPr>
      <w:drawing>
        <wp:anchor distT="36576" distB="36576" distL="36576" distR="36576" simplePos="0" relativeHeight="251661824" behindDoc="1" locked="0" layoutInCell="1" allowOverlap="1" wp14:anchorId="6FA584BB" wp14:editId="3BE1E276">
          <wp:simplePos x="0" y="0"/>
          <wp:positionH relativeFrom="column">
            <wp:posOffset>1560195</wp:posOffset>
          </wp:positionH>
          <wp:positionV relativeFrom="paragraph">
            <wp:posOffset>8053070</wp:posOffset>
          </wp:positionV>
          <wp:extent cx="5536565" cy="771525"/>
          <wp:effectExtent l="0" t="0" r="0" b="0"/>
          <wp:wrapNone/>
          <wp:docPr id="19" name="Picture 51" descr="FN99807-IMG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N99807-IMG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" r="208" b="29468"/>
                  <a:stretch>
                    <a:fillRect/>
                  </a:stretch>
                </pic:blipFill>
                <pic:spPr bwMode="auto">
                  <a:xfrm>
                    <a:off x="0" y="0"/>
                    <a:ext cx="55365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40D"/>
    <w:multiLevelType w:val="hybridMultilevel"/>
    <w:tmpl w:val="F2928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1D6CAE"/>
    <w:multiLevelType w:val="hybridMultilevel"/>
    <w:tmpl w:val="237EED0E"/>
    <w:lvl w:ilvl="0" w:tplc="04090005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88"/>
        </w:tabs>
        <w:ind w:left="69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08"/>
        </w:tabs>
        <w:ind w:left="7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28"/>
        </w:tabs>
        <w:ind w:left="84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54BE1"/>
    <w:multiLevelType w:val="hybridMultilevel"/>
    <w:tmpl w:val="67E66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4B64"/>
    <w:multiLevelType w:val="hybridMultilevel"/>
    <w:tmpl w:val="8CE8223C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28B43E79"/>
    <w:multiLevelType w:val="hybridMultilevel"/>
    <w:tmpl w:val="ED34987A"/>
    <w:lvl w:ilvl="0" w:tplc="6EA2BA2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20D5D4B"/>
    <w:multiLevelType w:val="hybridMultilevel"/>
    <w:tmpl w:val="98A0BDF4"/>
    <w:lvl w:ilvl="0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359D0ECC"/>
    <w:multiLevelType w:val="hybridMultilevel"/>
    <w:tmpl w:val="A8EE5D68"/>
    <w:lvl w:ilvl="0" w:tplc="040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48"/>
        </w:tabs>
        <w:ind w:left="73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68"/>
        </w:tabs>
        <w:ind w:left="80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88"/>
        </w:tabs>
        <w:ind w:left="87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0218F3"/>
    <w:multiLevelType w:val="hybridMultilevel"/>
    <w:tmpl w:val="ED34987A"/>
    <w:lvl w:ilvl="0" w:tplc="6EA2BA2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58E75B8"/>
    <w:multiLevelType w:val="hybridMultilevel"/>
    <w:tmpl w:val="AC20C9A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66063344"/>
    <w:multiLevelType w:val="hybridMultilevel"/>
    <w:tmpl w:val="ED34987A"/>
    <w:lvl w:ilvl="0" w:tplc="6EA2BA2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0CE6ACD"/>
    <w:multiLevelType w:val="hybridMultilevel"/>
    <w:tmpl w:val="3794A0F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130066E"/>
    <w:multiLevelType w:val="hybridMultilevel"/>
    <w:tmpl w:val="ED34987A"/>
    <w:lvl w:ilvl="0" w:tplc="6EA2BA2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39B5FFB"/>
    <w:multiLevelType w:val="hybridMultilevel"/>
    <w:tmpl w:val="ED34987A"/>
    <w:lvl w:ilvl="0" w:tplc="6EA2BA2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9A80775"/>
    <w:multiLevelType w:val="hybridMultilevel"/>
    <w:tmpl w:val="7C24EE66"/>
    <w:lvl w:ilvl="0" w:tplc="46A69E7C">
      <w:start w:val="2001"/>
      <w:numFmt w:val="bullet"/>
      <w:lvlText w:val="-"/>
      <w:lvlJc w:val="left"/>
      <w:pPr>
        <w:ind w:left="598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A5"/>
    <w:rsid w:val="00000390"/>
    <w:rsid w:val="000077F1"/>
    <w:rsid w:val="0001081A"/>
    <w:rsid w:val="000177E4"/>
    <w:rsid w:val="00023838"/>
    <w:rsid w:val="00030486"/>
    <w:rsid w:val="0003258C"/>
    <w:rsid w:val="00040401"/>
    <w:rsid w:val="0004148E"/>
    <w:rsid w:val="0004381B"/>
    <w:rsid w:val="000448D5"/>
    <w:rsid w:val="00070EF6"/>
    <w:rsid w:val="000730C0"/>
    <w:rsid w:val="0007379C"/>
    <w:rsid w:val="00081820"/>
    <w:rsid w:val="00082522"/>
    <w:rsid w:val="0008735D"/>
    <w:rsid w:val="00087DE0"/>
    <w:rsid w:val="00093959"/>
    <w:rsid w:val="000971AB"/>
    <w:rsid w:val="000A0027"/>
    <w:rsid w:val="000A17E6"/>
    <w:rsid w:val="000A2BFF"/>
    <w:rsid w:val="000A4BC6"/>
    <w:rsid w:val="000A7B86"/>
    <w:rsid w:val="000B0131"/>
    <w:rsid w:val="000B3A41"/>
    <w:rsid w:val="000C4CE3"/>
    <w:rsid w:val="000C4E61"/>
    <w:rsid w:val="000C643E"/>
    <w:rsid w:val="000D241D"/>
    <w:rsid w:val="000D2A7A"/>
    <w:rsid w:val="000D521E"/>
    <w:rsid w:val="000D53AB"/>
    <w:rsid w:val="000D5A70"/>
    <w:rsid w:val="000D61D3"/>
    <w:rsid w:val="000E18AF"/>
    <w:rsid w:val="000E28B9"/>
    <w:rsid w:val="000E31F7"/>
    <w:rsid w:val="000E394D"/>
    <w:rsid w:val="000F05AA"/>
    <w:rsid w:val="000F2C55"/>
    <w:rsid w:val="00101FB7"/>
    <w:rsid w:val="001044E5"/>
    <w:rsid w:val="0010497F"/>
    <w:rsid w:val="00106D5E"/>
    <w:rsid w:val="00123F1A"/>
    <w:rsid w:val="00126F5E"/>
    <w:rsid w:val="00130437"/>
    <w:rsid w:val="00130D1B"/>
    <w:rsid w:val="00132F94"/>
    <w:rsid w:val="00136EA3"/>
    <w:rsid w:val="001401A6"/>
    <w:rsid w:val="001516BB"/>
    <w:rsid w:val="00152021"/>
    <w:rsid w:val="00156A17"/>
    <w:rsid w:val="00164B99"/>
    <w:rsid w:val="001668C4"/>
    <w:rsid w:val="00167933"/>
    <w:rsid w:val="00172D77"/>
    <w:rsid w:val="00175790"/>
    <w:rsid w:val="0017601E"/>
    <w:rsid w:val="00180786"/>
    <w:rsid w:val="00191B09"/>
    <w:rsid w:val="001959B1"/>
    <w:rsid w:val="001A5D44"/>
    <w:rsid w:val="001C1296"/>
    <w:rsid w:val="001C2A3C"/>
    <w:rsid w:val="001C2D44"/>
    <w:rsid w:val="001C795C"/>
    <w:rsid w:val="001C7A94"/>
    <w:rsid w:val="001D41D1"/>
    <w:rsid w:val="001D5CF8"/>
    <w:rsid w:val="001D6618"/>
    <w:rsid w:val="001E7B50"/>
    <w:rsid w:val="001E7F4E"/>
    <w:rsid w:val="001F08C0"/>
    <w:rsid w:val="001F4789"/>
    <w:rsid w:val="001F55DC"/>
    <w:rsid w:val="00202556"/>
    <w:rsid w:val="002060AF"/>
    <w:rsid w:val="002226D2"/>
    <w:rsid w:val="00224E87"/>
    <w:rsid w:val="0022658F"/>
    <w:rsid w:val="00231F75"/>
    <w:rsid w:val="002361BA"/>
    <w:rsid w:val="00236F0B"/>
    <w:rsid w:val="002377BB"/>
    <w:rsid w:val="002472C4"/>
    <w:rsid w:val="00254730"/>
    <w:rsid w:val="00255F1D"/>
    <w:rsid w:val="00260218"/>
    <w:rsid w:val="00260906"/>
    <w:rsid w:val="00264F55"/>
    <w:rsid w:val="00265261"/>
    <w:rsid w:val="00270E5C"/>
    <w:rsid w:val="00273442"/>
    <w:rsid w:val="0027433A"/>
    <w:rsid w:val="00277508"/>
    <w:rsid w:val="00281333"/>
    <w:rsid w:val="002814AE"/>
    <w:rsid w:val="00284C2E"/>
    <w:rsid w:val="00286EF5"/>
    <w:rsid w:val="002902BB"/>
    <w:rsid w:val="00295B0D"/>
    <w:rsid w:val="00297C93"/>
    <w:rsid w:val="002A079A"/>
    <w:rsid w:val="002A10B1"/>
    <w:rsid w:val="002A3769"/>
    <w:rsid w:val="002A42F8"/>
    <w:rsid w:val="002A7863"/>
    <w:rsid w:val="002B6838"/>
    <w:rsid w:val="002D258B"/>
    <w:rsid w:val="002E0C6D"/>
    <w:rsid w:val="002E122D"/>
    <w:rsid w:val="0030010B"/>
    <w:rsid w:val="00302B63"/>
    <w:rsid w:val="003072D4"/>
    <w:rsid w:val="00311855"/>
    <w:rsid w:val="003149E0"/>
    <w:rsid w:val="00314DB8"/>
    <w:rsid w:val="00317B9C"/>
    <w:rsid w:val="0032140B"/>
    <w:rsid w:val="00327224"/>
    <w:rsid w:val="00331475"/>
    <w:rsid w:val="0033460B"/>
    <w:rsid w:val="00342A57"/>
    <w:rsid w:val="0034359D"/>
    <w:rsid w:val="003512B4"/>
    <w:rsid w:val="003519F3"/>
    <w:rsid w:val="00362610"/>
    <w:rsid w:val="00364CA4"/>
    <w:rsid w:val="003664D9"/>
    <w:rsid w:val="00366CB7"/>
    <w:rsid w:val="00372675"/>
    <w:rsid w:val="00375135"/>
    <w:rsid w:val="00382316"/>
    <w:rsid w:val="00385652"/>
    <w:rsid w:val="00390784"/>
    <w:rsid w:val="00391BB0"/>
    <w:rsid w:val="00395CFA"/>
    <w:rsid w:val="003966FE"/>
    <w:rsid w:val="003A03E9"/>
    <w:rsid w:val="003A5B93"/>
    <w:rsid w:val="003B3E8F"/>
    <w:rsid w:val="003B7E3B"/>
    <w:rsid w:val="003C3317"/>
    <w:rsid w:val="003C4E33"/>
    <w:rsid w:val="003C63B6"/>
    <w:rsid w:val="003C6427"/>
    <w:rsid w:val="003D012D"/>
    <w:rsid w:val="003D0D7C"/>
    <w:rsid w:val="003D7210"/>
    <w:rsid w:val="003E0BF6"/>
    <w:rsid w:val="003E1B8C"/>
    <w:rsid w:val="003E1DD7"/>
    <w:rsid w:val="003E2586"/>
    <w:rsid w:val="003E623A"/>
    <w:rsid w:val="003E6C86"/>
    <w:rsid w:val="003E7315"/>
    <w:rsid w:val="003F2276"/>
    <w:rsid w:val="003F25DE"/>
    <w:rsid w:val="00405F2C"/>
    <w:rsid w:val="00413519"/>
    <w:rsid w:val="0041451B"/>
    <w:rsid w:val="00417A16"/>
    <w:rsid w:val="004206AC"/>
    <w:rsid w:val="00420C49"/>
    <w:rsid w:val="00422339"/>
    <w:rsid w:val="00423EAD"/>
    <w:rsid w:val="00426CB4"/>
    <w:rsid w:val="00433363"/>
    <w:rsid w:val="00434B02"/>
    <w:rsid w:val="00440293"/>
    <w:rsid w:val="00441AE6"/>
    <w:rsid w:val="00442AE4"/>
    <w:rsid w:val="00444627"/>
    <w:rsid w:val="00447ED0"/>
    <w:rsid w:val="00450C65"/>
    <w:rsid w:val="004518A5"/>
    <w:rsid w:val="0045615A"/>
    <w:rsid w:val="00457613"/>
    <w:rsid w:val="00457CF8"/>
    <w:rsid w:val="00461E91"/>
    <w:rsid w:val="0049030B"/>
    <w:rsid w:val="00495F81"/>
    <w:rsid w:val="004A1B89"/>
    <w:rsid w:val="004A3DFB"/>
    <w:rsid w:val="004B6695"/>
    <w:rsid w:val="004C6568"/>
    <w:rsid w:val="004D0A2B"/>
    <w:rsid w:val="004D12E1"/>
    <w:rsid w:val="004E4217"/>
    <w:rsid w:val="004F288C"/>
    <w:rsid w:val="004F2E6C"/>
    <w:rsid w:val="005011AF"/>
    <w:rsid w:val="0050257D"/>
    <w:rsid w:val="005141AA"/>
    <w:rsid w:val="0052648D"/>
    <w:rsid w:val="005276BD"/>
    <w:rsid w:val="00532576"/>
    <w:rsid w:val="005328EE"/>
    <w:rsid w:val="005350DE"/>
    <w:rsid w:val="00560EC3"/>
    <w:rsid w:val="00561C3B"/>
    <w:rsid w:val="005716F2"/>
    <w:rsid w:val="00572E55"/>
    <w:rsid w:val="00574931"/>
    <w:rsid w:val="0058639B"/>
    <w:rsid w:val="00595198"/>
    <w:rsid w:val="005A1A24"/>
    <w:rsid w:val="005A6C50"/>
    <w:rsid w:val="005C55DD"/>
    <w:rsid w:val="005D0F96"/>
    <w:rsid w:val="005D294B"/>
    <w:rsid w:val="005E1532"/>
    <w:rsid w:val="005E1AEC"/>
    <w:rsid w:val="005E6BD0"/>
    <w:rsid w:val="005F0B64"/>
    <w:rsid w:val="005F3C0D"/>
    <w:rsid w:val="0061052A"/>
    <w:rsid w:val="00611501"/>
    <w:rsid w:val="0061779F"/>
    <w:rsid w:val="00621363"/>
    <w:rsid w:val="00621F1E"/>
    <w:rsid w:val="006267A0"/>
    <w:rsid w:val="0063485E"/>
    <w:rsid w:val="006403E9"/>
    <w:rsid w:val="00641999"/>
    <w:rsid w:val="0064372C"/>
    <w:rsid w:val="00651BEF"/>
    <w:rsid w:val="00654E61"/>
    <w:rsid w:val="00663A1E"/>
    <w:rsid w:val="0066786B"/>
    <w:rsid w:val="0067599D"/>
    <w:rsid w:val="006836C3"/>
    <w:rsid w:val="00683EFF"/>
    <w:rsid w:val="0068445E"/>
    <w:rsid w:val="00690C29"/>
    <w:rsid w:val="006914D9"/>
    <w:rsid w:val="006920BF"/>
    <w:rsid w:val="006A2A73"/>
    <w:rsid w:val="006A2D8C"/>
    <w:rsid w:val="006A3470"/>
    <w:rsid w:val="006A67D1"/>
    <w:rsid w:val="006B3815"/>
    <w:rsid w:val="006C0D13"/>
    <w:rsid w:val="006C4542"/>
    <w:rsid w:val="006D22F2"/>
    <w:rsid w:val="006D2897"/>
    <w:rsid w:val="006D498C"/>
    <w:rsid w:val="006D6D62"/>
    <w:rsid w:val="006D78CB"/>
    <w:rsid w:val="006E0760"/>
    <w:rsid w:val="006E2A33"/>
    <w:rsid w:val="006E3657"/>
    <w:rsid w:val="006E5631"/>
    <w:rsid w:val="006F243B"/>
    <w:rsid w:val="006F2B22"/>
    <w:rsid w:val="006F3C3C"/>
    <w:rsid w:val="006F7124"/>
    <w:rsid w:val="006F7C33"/>
    <w:rsid w:val="00712012"/>
    <w:rsid w:val="0071208D"/>
    <w:rsid w:val="00713F6C"/>
    <w:rsid w:val="007150B9"/>
    <w:rsid w:val="0071523F"/>
    <w:rsid w:val="007200C9"/>
    <w:rsid w:val="0072689A"/>
    <w:rsid w:val="007347A0"/>
    <w:rsid w:val="007404AD"/>
    <w:rsid w:val="0074104D"/>
    <w:rsid w:val="00745FCD"/>
    <w:rsid w:val="007474D1"/>
    <w:rsid w:val="0075080E"/>
    <w:rsid w:val="00753BF7"/>
    <w:rsid w:val="00756950"/>
    <w:rsid w:val="00757C7C"/>
    <w:rsid w:val="007659D8"/>
    <w:rsid w:val="0076601F"/>
    <w:rsid w:val="00770A41"/>
    <w:rsid w:val="007831F3"/>
    <w:rsid w:val="00783A65"/>
    <w:rsid w:val="00786A19"/>
    <w:rsid w:val="007919F0"/>
    <w:rsid w:val="00795652"/>
    <w:rsid w:val="007A17EF"/>
    <w:rsid w:val="007A26C4"/>
    <w:rsid w:val="007A6030"/>
    <w:rsid w:val="007B08D9"/>
    <w:rsid w:val="007B716C"/>
    <w:rsid w:val="007D3E82"/>
    <w:rsid w:val="007D611A"/>
    <w:rsid w:val="007D6BB8"/>
    <w:rsid w:val="007F3624"/>
    <w:rsid w:val="008033A8"/>
    <w:rsid w:val="00804CBE"/>
    <w:rsid w:val="008067E3"/>
    <w:rsid w:val="008102EF"/>
    <w:rsid w:val="00812661"/>
    <w:rsid w:val="00813CA0"/>
    <w:rsid w:val="00814706"/>
    <w:rsid w:val="00814EE0"/>
    <w:rsid w:val="00817B33"/>
    <w:rsid w:val="00825613"/>
    <w:rsid w:val="00830477"/>
    <w:rsid w:val="008430DE"/>
    <w:rsid w:val="00844328"/>
    <w:rsid w:val="00850AC4"/>
    <w:rsid w:val="00852340"/>
    <w:rsid w:val="008527AB"/>
    <w:rsid w:val="008622FD"/>
    <w:rsid w:val="00862B1F"/>
    <w:rsid w:val="0087472B"/>
    <w:rsid w:val="008818E3"/>
    <w:rsid w:val="00886F61"/>
    <w:rsid w:val="00894693"/>
    <w:rsid w:val="008A1EFC"/>
    <w:rsid w:val="008B0052"/>
    <w:rsid w:val="008B0EED"/>
    <w:rsid w:val="008B2B58"/>
    <w:rsid w:val="008B3D35"/>
    <w:rsid w:val="008B4706"/>
    <w:rsid w:val="008B53CF"/>
    <w:rsid w:val="008C6C51"/>
    <w:rsid w:val="008C7781"/>
    <w:rsid w:val="008D0A2E"/>
    <w:rsid w:val="008D1E1C"/>
    <w:rsid w:val="008D3115"/>
    <w:rsid w:val="008D3FFC"/>
    <w:rsid w:val="008E10D0"/>
    <w:rsid w:val="008E1317"/>
    <w:rsid w:val="008E725F"/>
    <w:rsid w:val="008F020B"/>
    <w:rsid w:val="008F1B22"/>
    <w:rsid w:val="009116AB"/>
    <w:rsid w:val="009168F6"/>
    <w:rsid w:val="00924EE6"/>
    <w:rsid w:val="00941AF0"/>
    <w:rsid w:val="00947A68"/>
    <w:rsid w:val="009502ED"/>
    <w:rsid w:val="0095056B"/>
    <w:rsid w:val="009536FC"/>
    <w:rsid w:val="0097003B"/>
    <w:rsid w:val="00975ECC"/>
    <w:rsid w:val="00985B00"/>
    <w:rsid w:val="00986159"/>
    <w:rsid w:val="009A0A4D"/>
    <w:rsid w:val="009A6727"/>
    <w:rsid w:val="009B6630"/>
    <w:rsid w:val="009C6C7D"/>
    <w:rsid w:val="009D43E5"/>
    <w:rsid w:val="009E5513"/>
    <w:rsid w:val="009F15C2"/>
    <w:rsid w:val="00A15806"/>
    <w:rsid w:val="00A17163"/>
    <w:rsid w:val="00A249F0"/>
    <w:rsid w:val="00A32CF0"/>
    <w:rsid w:val="00A421B8"/>
    <w:rsid w:val="00A51242"/>
    <w:rsid w:val="00A529BA"/>
    <w:rsid w:val="00A53F74"/>
    <w:rsid w:val="00A54370"/>
    <w:rsid w:val="00A60E6C"/>
    <w:rsid w:val="00A66F3C"/>
    <w:rsid w:val="00A75F77"/>
    <w:rsid w:val="00A8033A"/>
    <w:rsid w:val="00A838BB"/>
    <w:rsid w:val="00A86FF9"/>
    <w:rsid w:val="00A908A4"/>
    <w:rsid w:val="00A93319"/>
    <w:rsid w:val="00A964DB"/>
    <w:rsid w:val="00AA4B9B"/>
    <w:rsid w:val="00AA6BA4"/>
    <w:rsid w:val="00AB4177"/>
    <w:rsid w:val="00AB7E88"/>
    <w:rsid w:val="00AC341E"/>
    <w:rsid w:val="00AC485B"/>
    <w:rsid w:val="00AC577F"/>
    <w:rsid w:val="00AD1B8C"/>
    <w:rsid w:val="00AE6AB4"/>
    <w:rsid w:val="00AF0089"/>
    <w:rsid w:val="00AF25DD"/>
    <w:rsid w:val="00AF3F18"/>
    <w:rsid w:val="00AF4EFB"/>
    <w:rsid w:val="00AF7095"/>
    <w:rsid w:val="00AF7C6C"/>
    <w:rsid w:val="00B00E2D"/>
    <w:rsid w:val="00B0593E"/>
    <w:rsid w:val="00B24374"/>
    <w:rsid w:val="00B31884"/>
    <w:rsid w:val="00B31B1D"/>
    <w:rsid w:val="00B3254A"/>
    <w:rsid w:val="00B33BDB"/>
    <w:rsid w:val="00B377A3"/>
    <w:rsid w:val="00B4116D"/>
    <w:rsid w:val="00B448B7"/>
    <w:rsid w:val="00B52636"/>
    <w:rsid w:val="00B560C5"/>
    <w:rsid w:val="00B6694D"/>
    <w:rsid w:val="00B73003"/>
    <w:rsid w:val="00B854CB"/>
    <w:rsid w:val="00B95B35"/>
    <w:rsid w:val="00B96D45"/>
    <w:rsid w:val="00BA1C31"/>
    <w:rsid w:val="00BA33E7"/>
    <w:rsid w:val="00BA71A5"/>
    <w:rsid w:val="00BB3C5D"/>
    <w:rsid w:val="00BB4851"/>
    <w:rsid w:val="00BB59E4"/>
    <w:rsid w:val="00BC0616"/>
    <w:rsid w:val="00BC6BC5"/>
    <w:rsid w:val="00BE4006"/>
    <w:rsid w:val="00BF026C"/>
    <w:rsid w:val="00BF1F24"/>
    <w:rsid w:val="00BF30EE"/>
    <w:rsid w:val="00BF4096"/>
    <w:rsid w:val="00BF688C"/>
    <w:rsid w:val="00BF7539"/>
    <w:rsid w:val="00C12F66"/>
    <w:rsid w:val="00C13704"/>
    <w:rsid w:val="00C137A4"/>
    <w:rsid w:val="00C17725"/>
    <w:rsid w:val="00C21DDF"/>
    <w:rsid w:val="00C231B0"/>
    <w:rsid w:val="00C2344C"/>
    <w:rsid w:val="00C256A0"/>
    <w:rsid w:val="00C44AE5"/>
    <w:rsid w:val="00C45E74"/>
    <w:rsid w:val="00C479A3"/>
    <w:rsid w:val="00C47D28"/>
    <w:rsid w:val="00C55A9F"/>
    <w:rsid w:val="00C67E8F"/>
    <w:rsid w:val="00C827B9"/>
    <w:rsid w:val="00C83496"/>
    <w:rsid w:val="00CA6AB0"/>
    <w:rsid w:val="00CA7CC6"/>
    <w:rsid w:val="00CE2A78"/>
    <w:rsid w:val="00CF0053"/>
    <w:rsid w:val="00CF2066"/>
    <w:rsid w:val="00D34C34"/>
    <w:rsid w:val="00D34D21"/>
    <w:rsid w:val="00D35BC9"/>
    <w:rsid w:val="00D53F1F"/>
    <w:rsid w:val="00D564F0"/>
    <w:rsid w:val="00D579E9"/>
    <w:rsid w:val="00D60089"/>
    <w:rsid w:val="00D707C7"/>
    <w:rsid w:val="00D73EA9"/>
    <w:rsid w:val="00D74E0B"/>
    <w:rsid w:val="00D75665"/>
    <w:rsid w:val="00D77428"/>
    <w:rsid w:val="00D77D2D"/>
    <w:rsid w:val="00D8025D"/>
    <w:rsid w:val="00D81DAE"/>
    <w:rsid w:val="00D827E1"/>
    <w:rsid w:val="00D91CBE"/>
    <w:rsid w:val="00D91F87"/>
    <w:rsid w:val="00D955EF"/>
    <w:rsid w:val="00DC3A62"/>
    <w:rsid w:val="00DC3F14"/>
    <w:rsid w:val="00DD14CE"/>
    <w:rsid w:val="00DD41FE"/>
    <w:rsid w:val="00DD7140"/>
    <w:rsid w:val="00DD72EC"/>
    <w:rsid w:val="00DE1372"/>
    <w:rsid w:val="00DE32ED"/>
    <w:rsid w:val="00DE4564"/>
    <w:rsid w:val="00DE747D"/>
    <w:rsid w:val="00DF3586"/>
    <w:rsid w:val="00DF4495"/>
    <w:rsid w:val="00DF65F9"/>
    <w:rsid w:val="00E04255"/>
    <w:rsid w:val="00E04C78"/>
    <w:rsid w:val="00E14927"/>
    <w:rsid w:val="00E15AB2"/>
    <w:rsid w:val="00E211C5"/>
    <w:rsid w:val="00E2232D"/>
    <w:rsid w:val="00E25371"/>
    <w:rsid w:val="00E26757"/>
    <w:rsid w:val="00E278DA"/>
    <w:rsid w:val="00E401A2"/>
    <w:rsid w:val="00E42038"/>
    <w:rsid w:val="00E44F9A"/>
    <w:rsid w:val="00E4579F"/>
    <w:rsid w:val="00E511FA"/>
    <w:rsid w:val="00E5272F"/>
    <w:rsid w:val="00E527D1"/>
    <w:rsid w:val="00E52A8A"/>
    <w:rsid w:val="00E57615"/>
    <w:rsid w:val="00E61389"/>
    <w:rsid w:val="00E67A46"/>
    <w:rsid w:val="00E7336B"/>
    <w:rsid w:val="00E815BB"/>
    <w:rsid w:val="00E83D53"/>
    <w:rsid w:val="00E87635"/>
    <w:rsid w:val="00EA18A5"/>
    <w:rsid w:val="00EA6285"/>
    <w:rsid w:val="00EB59C7"/>
    <w:rsid w:val="00EB7B02"/>
    <w:rsid w:val="00EC40FB"/>
    <w:rsid w:val="00EC6D22"/>
    <w:rsid w:val="00ED21C4"/>
    <w:rsid w:val="00EE3E21"/>
    <w:rsid w:val="00EF704E"/>
    <w:rsid w:val="00F06F76"/>
    <w:rsid w:val="00F13B48"/>
    <w:rsid w:val="00F23F05"/>
    <w:rsid w:val="00F26006"/>
    <w:rsid w:val="00F30D4F"/>
    <w:rsid w:val="00F36469"/>
    <w:rsid w:val="00F43811"/>
    <w:rsid w:val="00F46325"/>
    <w:rsid w:val="00F53303"/>
    <w:rsid w:val="00F53DD4"/>
    <w:rsid w:val="00F53F9A"/>
    <w:rsid w:val="00F57619"/>
    <w:rsid w:val="00F60253"/>
    <w:rsid w:val="00F61AFE"/>
    <w:rsid w:val="00F6238B"/>
    <w:rsid w:val="00F64394"/>
    <w:rsid w:val="00F64FEA"/>
    <w:rsid w:val="00F716A3"/>
    <w:rsid w:val="00F82318"/>
    <w:rsid w:val="00F84D47"/>
    <w:rsid w:val="00F91A16"/>
    <w:rsid w:val="00F94147"/>
    <w:rsid w:val="00F96189"/>
    <w:rsid w:val="00FB1A6C"/>
    <w:rsid w:val="00FB68A0"/>
    <w:rsid w:val="00FB6DA2"/>
    <w:rsid w:val="00FB6ED8"/>
    <w:rsid w:val="00FB7745"/>
    <w:rsid w:val="00FC1314"/>
    <w:rsid w:val="00FC3066"/>
    <w:rsid w:val="00FC3A76"/>
    <w:rsid w:val="00FC4F6F"/>
    <w:rsid w:val="00FC7838"/>
    <w:rsid w:val="00FD4BA2"/>
    <w:rsid w:val="00FD67AA"/>
    <w:rsid w:val="00FE560E"/>
    <w:rsid w:val="00FE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2A981C"/>
  <w15:docId w15:val="{0966D044-7530-4F47-9467-B988840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27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6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D77"/>
    <w:pPr>
      <w:tabs>
        <w:tab w:val="center" w:pos="4680"/>
        <w:tab w:val="right" w:pos="9360"/>
      </w:tabs>
      <w:spacing w:after="0" w:line="240" w:lineRule="auto"/>
      <w:ind w:left="2880"/>
    </w:pPr>
    <w:rPr>
      <w:rFonts w:ascii="Arial" w:eastAsia="Times New Roman" w:hAnsi="Arial"/>
      <w:color w:val="212120"/>
      <w:kern w:val="28"/>
      <w:sz w:val="20"/>
      <w:szCs w:val="20"/>
    </w:rPr>
  </w:style>
  <w:style w:type="character" w:customStyle="1" w:styleId="HeaderChar">
    <w:name w:val="Header Char"/>
    <w:link w:val="Header"/>
    <w:rsid w:val="00172D77"/>
    <w:rPr>
      <w:rFonts w:ascii="Arial" w:eastAsia="Times New Roman" w:hAnsi="Arial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2D77"/>
    <w:pPr>
      <w:tabs>
        <w:tab w:val="center" w:pos="4680"/>
        <w:tab w:val="right" w:pos="9360"/>
      </w:tabs>
      <w:spacing w:after="0" w:line="240" w:lineRule="auto"/>
      <w:ind w:left="2880"/>
    </w:pPr>
    <w:rPr>
      <w:rFonts w:ascii="Arial" w:eastAsia="Times New Roman" w:hAnsi="Arial"/>
      <w:color w:val="212120"/>
      <w:kern w:val="28"/>
      <w:sz w:val="20"/>
      <w:szCs w:val="20"/>
    </w:rPr>
  </w:style>
  <w:style w:type="character" w:customStyle="1" w:styleId="FooterChar">
    <w:name w:val="Footer Char"/>
    <w:link w:val="Footer"/>
    <w:uiPriority w:val="99"/>
    <w:rsid w:val="00172D77"/>
    <w:rPr>
      <w:rFonts w:ascii="Arial" w:eastAsia="Times New Roman" w:hAnsi="Arial" w:cs="Times New Roman"/>
      <w:color w:val="212120"/>
      <w:kern w:val="28"/>
      <w:sz w:val="20"/>
      <w:szCs w:val="20"/>
    </w:rPr>
  </w:style>
  <w:style w:type="character" w:styleId="Hyperlink">
    <w:name w:val="Hyperlink"/>
    <w:unhideWhenUsed/>
    <w:rsid w:val="00172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FC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A10B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53B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BF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422339"/>
    <w:pPr>
      <w:spacing w:after="0" w:line="240" w:lineRule="auto"/>
      <w:jc w:val="right"/>
    </w:pPr>
    <w:rPr>
      <w:rFonts w:ascii="Arial Narrow" w:eastAsia="Times New Roman" w:hAnsi="Arial Narrow"/>
      <w:szCs w:val="24"/>
    </w:rPr>
  </w:style>
  <w:style w:type="character" w:customStyle="1" w:styleId="BodyTextChar">
    <w:name w:val="Body Text Char"/>
    <w:link w:val="BodyText"/>
    <w:rsid w:val="00422339"/>
    <w:rPr>
      <w:rFonts w:ascii="Arial Narrow" w:eastAsia="Times New Roman" w:hAnsi="Arial Narrow"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3966F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AE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27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53F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65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vohungtua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hungtuan.github.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ckoverflow.com/users/691530/tu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thub.com/nguoianp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hungtuan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S\Docs\Candidate%20Pool\CVs%20in%20KMS%20format\Profi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606A-526F-4B81-AA46-6684CAB8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Profile Template.dot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kms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/>
  <cp:lastModifiedBy>Vo Hung Tuan (MS/EMC23-XC)</cp:lastModifiedBy>
  <cp:revision>474</cp:revision>
  <cp:lastPrinted>2022-03-15T15:54:00Z</cp:lastPrinted>
  <dcterms:created xsi:type="dcterms:W3CDTF">2016-09-09T13:17:00Z</dcterms:created>
  <dcterms:modified xsi:type="dcterms:W3CDTF">2022-04-28T05:14:00Z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0x0101009759A490D3504D4C96E17184662E0ECB</vt:lpwstr>
  </property>
</Properties>
</file>